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BB6" w:rsidRPr="00D52841" w:rsidRDefault="00A91BB6" w:rsidP="002754CD">
      <w:pPr>
        <w:autoSpaceDE w:val="0"/>
        <w:autoSpaceDN w:val="0"/>
        <w:adjustRightInd w:val="0"/>
        <w:jc w:val="center"/>
        <w:outlineLvl w:val="0"/>
        <w:rPr>
          <w:rFonts w:ascii="Arial" w:hAnsi="Arial" w:cs="Arial"/>
          <w:b/>
          <w:szCs w:val="20"/>
        </w:rPr>
      </w:pPr>
      <w:bookmarkStart w:id="0" w:name="_GoBack"/>
      <w:bookmarkEnd w:id="0"/>
      <w:r w:rsidRPr="00D52841">
        <w:rPr>
          <w:rFonts w:ascii="Arial" w:hAnsi="Arial" w:cs="Arial"/>
          <w:b/>
          <w:szCs w:val="20"/>
        </w:rPr>
        <w:t xml:space="preserve">INSTRUCTIONS FOR APPROVAL </w:t>
      </w:r>
      <w:r w:rsidR="002754CD" w:rsidRPr="00D52841">
        <w:rPr>
          <w:rFonts w:ascii="Arial" w:hAnsi="Arial" w:cs="Arial"/>
          <w:b/>
          <w:szCs w:val="20"/>
        </w:rPr>
        <w:t>PAGE</w:t>
      </w:r>
    </w:p>
    <w:p w:rsidR="002754CD" w:rsidRPr="00D52841" w:rsidRDefault="002754CD" w:rsidP="002754CD">
      <w:pPr>
        <w:autoSpaceDE w:val="0"/>
        <w:autoSpaceDN w:val="0"/>
        <w:adjustRightInd w:val="0"/>
        <w:jc w:val="center"/>
        <w:outlineLvl w:val="0"/>
        <w:rPr>
          <w:rFonts w:ascii="Arial" w:hAnsi="Arial" w:cs="Arial"/>
          <w:b/>
          <w:sz w:val="32"/>
        </w:rPr>
      </w:pPr>
      <w:r w:rsidRPr="00D52841">
        <w:rPr>
          <w:rFonts w:ascii="Arial" w:hAnsi="Arial" w:cs="Arial"/>
          <w:b/>
          <w:szCs w:val="20"/>
        </w:rPr>
        <w:t>WORD.DOC TEMPLATE FORM</w:t>
      </w:r>
    </w:p>
    <w:p w:rsidR="00A91BB6" w:rsidRPr="00D52841" w:rsidRDefault="00A91BB6" w:rsidP="002754CD">
      <w:pPr>
        <w:autoSpaceDE w:val="0"/>
        <w:autoSpaceDN w:val="0"/>
        <w:adjustRightInd w:val="0"/>
        <w:jc w:val="center"/>
        <w:outlineLvl w:val="0"/>
        <w:rPr>
          <w:rFonts w:ascii="Arial" w:hAnsi="Arial" w:cs="Arial"/>
          <w:szCs w:val="20"/>
        </w:rPr>
      </w:pPr>
    </w:p>
    <w:p w:rsidR="00A91BB6" w:rsidRPr="00D52841" w:rsidRDefault="00A91BB6" w:rsidP="002754CD">
      <w:pPr>
        <w:autoSpaceDE w:val="0"/>
        <w:autoSpaceDN w:val="0"/>
        <w:adjustRightInd w:val="0"/>
        <w:jc w:val="center"/>
        <w:outlineLvl w:val="0"/>
        <w:rPr>
          <w:rFonts w:ascii="Arial" w:hAnsi="Arial" w:cs="Arial"/>
          <w:szCs w:val="20"/>
        </w:rPr>
      </w:pPr>
    </w:p>
    <w:p w:rsidR="00A91BB6" w:rsidRPr="00D52841" w:rsidRDefault="00A91BB6" w:rsidP="002754CD">
      <w:pPr>
        <w:autoSpaceDE w:val="0"/>
        <w:autoSpaceDN w:val="0"/>
        <w:adjustRightInd w:val="0"/>
        <w:jc w:val="center"/>
        <w:outlineLvl w:val="0"/>
        <w:rPr>
          <w:rFonts w:ascii="Arial" w:hAnsi="Arial" w:cs="Arial"/>
          <w:szCs w:val="20"/>
        </w:rPr>
      </w:pPr>
    </w:p>
    <w:p w:rsidR="00584AF9" w:rsidRPr="00D52841" w:rsidRDefault="00584AF9" w:rsidP="00584AF9">
      <w:pPr>
        <w:numPr>
          <w:ilvl w:val="0"/>
          <w:numId w:val="1"/>
        </w:numPr>
        <w:tabs>
          <w:tab w:val="num" w:pos="360"/>
        </w:tabs>
        <w:spacing w:before="120" w:after="120"/>
        <w:ind w:left="360"/>
        <w:rPr>
          <w:rFonts w:ascii="Arial" w:hAnsi="Arial" w:cs="Arial"/>
          <w:szCs w:val="20"/>
        </w:rPr>
      </w:pPr>
      <w:r w:rsidRPr="00D52841">
        <w:rPr>
          <w:rFonts w:ascii="Arial" w:hAnsi="Arial" w:cs="Arial"/>
          <w:szCs w:val="20"/>
        </w:rPr>
        <w:t>Save this document to your computer.</w:t>
      </w:r>
    </w:p>
    <w:p w:rsidR="00811258" w:rsidRPr="00D52841" w:rsidRDefault="00811258" w:rsidP="00811258">
      <w:pPr>
        <w:numPr>
          <w:ilvl w:val="0"/>
          <w:numId w:val="1"/>
        </w:numPr>
        <w:tabs>
          <w:tab w:val="num" w:pos="360"/>
        </w:tabs>
        <w:spacing w:before="120" w:after="120"/>
        <w:ind w:left="360"/>
        <w:rPr>
          <w:rFonts w:ascii="Arial" w:hAnsi="Arial" w:cs="Arial"/>
          <w:szCs w:val="20"/>
        </w:rPr>
      </w:pPr>
      <w:r w:rsidRPr="00D52841">
        <w:rPr>
          <w:rFonts w:ascii="Arial" w:hAnsi="Arial" w:cs="Arial"/>
          <w:szCs w:val="20"/>
        </w:rPr>
        <w:t>Enter data where indicated on the form. To navigate the form, move your mouse to the next field. Once you begin typing, the form field shading box should disappear and your text should overwrite the information text.</w:t>
      </w:r>
    </w:p>
    <w:p w:rsidR="009A69E3" w:rsidRPr="00D52841" w:rsidRDefault="009A69E3" w:rsidP="009A69E3">
      <w:pPr>
        <w:numPr>
          <w:ilvl w:val="0"/>
          <w:numId w:val="1"/>
        </w:numPr>
        <w:tabs>
          <w:tab w:val="num" w:pos="360"/>
        </w:tabs>
        <w:spacing w:before="120" w:after="120"/>
        <w:ind w:left="360"/>
        <w:rPr>
          <w:rFonts w:ascii="Arial" w:hAnsi="Arial" w:cs="Arial"/>
          <w:szCs w:val="20"/>
        </w:rPr>
      </w:pPr>
      <w:r w:rsidRPr="00D52841">
        <w:rPr>
          <w:rFonts w:ascii="Arial" w:hAnsi="Arial" w:cs="Arial"/>
          <w:szCs w:val="20"/>
        </w:rPr>
        <w:t>Enter Thesis or Dissertation.</w:t>
      </w:r>
    </w:p>
    <w:p w:rsidR="009A69E3" w:rsidRPr="00D52841" w:rsidRDefault="009A69E3" w:rsidP="009A69E3">
      <w:pPr>
        <w:numPr>
          <w:ilvl w:val="0"/>
          <w:numId w:val="1"/>
        </w:numPr>
        <w:tabs>
          <w:tab w:val="num" w:pos="360"/>
        </w:tabs>
        <w:spacing w:before="120" w:after="120"/>
        <w:ind w:left="360"/>
        <w:rPr>
          <w:rFonts w:ascii="Arial" w:hAnsi="Arial" w:cs="Arial"/>
          <w:szCs w:val="20"/>
        </w:rPr>
      </w:pPr>
      <w:r w:rsidRPr="00D52841">
        <w:rPr>
          <w:rFonts w:ascii="Arial" w:hAnsi="Arial" w:cs="Arial"/>
          <w:szCs w:val="20"/>
        </w:rPr>
        <w:t xml:space="preserve">Enter Degree, e.g. </w:t>
      </w:r>
      <w:r w:rsidR="006A1818" w:rsidRPr="00D52841">
        <w:rPr>
          <w:rFonts w:ascii="Arial" w:hAnsi="Arial" w:cs="Arial"/>
          <w:szCs w:val="20"/>
        </w:rPr>
        <w:t>Mast</w:t>
      </w:r>
      <w:r w:rsidR="002C0C51" w:rsidRPr="00D52841">
        <w:rPr>
          <w:rFonts w:ascii="Arial" w:hAnsi="Arial" w:cs="Arial"/>
          <w:szCs w:val="20"/>
        </w:rPr>
        <w:t>er of Science or</w:t>
      </w:r>
      <w:r w:rsidRPr="00D52841">
        <w:rPr>
          <w:rFonts w:ascii="Arial" w:hAnsi="Arial" w:cs="Arial"/>
          <w:szCs w:val="20"/>
        </w:rPr>
        <w:t xml:space="preserve"> Doctor of Philosophy.</w:t>
      </w:r>
    </w:p>
    <w:p w:rsidR="009A69E3" w:rsidRPr="00D52841" w:rsidRDefault="009A69E3" w:rsidP="009A69E3">
      <w:pPr>
        <w:numPr>
          <w:ilvl w:val="0"/>
          <w:numId w:val="1"/>
        </w:numPr>
        <w:tabs>
          <w:tab w:val="num" w:pos="360"/>
        </w:tabs>
        <w:spacing w:before="120" w:after="120"/>
        <w:ind w:left="360"/>
        <w:rPr>
          <w:rFonts w:ascii="Arial" w:hAnsi="Arial" w:cs="Arial"/>
          <w:szCs w:val="20"/>
        </w:rPr>
      </w:pPr>
      <w:r w:rsidRPr="00D52841">
        <w:rPr>
          <w:rFonts w:ascii="Arial" w:hAnsi="Arial" w:cs="Arial"/>
          <w:szCs w:val="20"/>
        </w:rPr>
        <w:t>Enter your full legal name or Banner name.</w:t>
      </w:r>
    </w:p>
    <w:p w:rsidR="009A69E3" w:rsidRPr="00D52841" w:rsidRDefault="00CE4633" w:rsidP="00CE4633">
      <w:pPr>
        <w:numPr>
          <w:ilvl w:val="0"/>
          <w:numId w:val="1"/>
        </w:numPr>
        <w:tabs>
          <w:tab w:val="num" w:pos="360"/>
        </w:tabs>
        <w:spacing w:before="120" w:after="120"/>
        <w:ind w:left="360"/>
        <w:rPr>
          <w:rFonts w:ascii="Arial" w:hAnsi="Arial" w:cs="Arial"/>
          <w:szCs w:val="20"/>
        </w:rPr>
      </w:pPr>
      <w:r w:rsidRPr="00D52841">
        <w:rPr>
          <w:rFonts w:ascii="Arial" w:hAnsi="Arial" w:cs="Arial"/>
          <w:szCs w:val="20"/>
        </w:rPr>
        <w:t xml:space="preserve">Enter </w:t>
      </w:r>
      <w:r w:rsidR="006A1818" w:rsidRPr="00D52841">
        <w:rPr>
          <w:rFonts w:ascii="Arial" w:hAnsi="Arial" w:cs="Arial"/>
          <w:szCs w:val="20"/>
        </w:rPr>
        <w:t>month/year</w:t>
      </w:r>
      <w:r w:rsidRPr="00D52841">
        <w:rPr>
          <w:rFonts w:ascii="Arial" w:hAnsi="Arial" w:cs="Arial"/>
          <w:szCs w:val="20"/>
        </w:rPr>
        <w:t xml:space="preserve"> w</w:t>
      </w:r>
      <w:r w:rsidR="00651A7C" w:rsidRPr="00D52841">
        <w:rPr>
          <w:rFonts w:ascii="Arial" w:hAnsi="Arial" w:cs="Arial"/>
          <w:szCs w:val="20"/>
        </w:rPr>
        <w:t>h</w:t>
      </w:r>
      <w:r w:rsidRPr="00D52841">
        <w:rPr>
          <w:rFonts w:ascii="Arial" w:hAnsi="Arial" w:cs="Arial"/>
          <w:szCs w:val="20"/>
        </w:rPr>
        <w:t>ere indicated on the form.</w:t>
      </w:r>
      <w:r w:rsidR="00AB42CC">
        <w:rPr>
          <w:rFonts w:ascii="Arial" w:hAnsi="Arial" w:cs="Arial"/>
          <w:szCs w:val="20"/>
        </w:rPr>
        <w:t xml:space="preserve"> This is the month and year for ETD final acceptance (i.e., completion of DocuSign form – not necessarily the same month/year of the defense).</w:t>
      </w:r>
      <w:r w:rsidRPr="00D52841">
        <w:rPr>
          <w:rFonts w:ascii="Arial" w:hAnsi="Arial" w:cs="Arial"/>
          <w:szCs w:val="20"/>
        </w:rPr>
        <w:t xml:space="preserve">  </w:t>
      </w:r>
    </w:p>
    <w:p w:rsidR="00CE4633" w:rsidRPr="00D52841" w:rsidRDefault="00A76AA2" w:rsidP="00CE4633">
      <w:pPr>
        <w:numPr>
          <w:ilvl w:val="0"/>
          <w:numId w:val="13"/>
        </w:numPr>
        <w:tabs>
          <w:tab w:val="left" w:pos="-720"/>
        </w:tabs>
        <w:autoSpaceDE w:val="0"/>
        <w:autoSpaceDN w:val="0"/>
        <w:adjustRightInd w:val="0"/>
        <w:spacing w:before="120" w:after="120"/>
        <w:ind w:left="360"/>
        <w:outlineLvl w:val="0"/>
        <w:rPr>
          <w:rFonts w:ascii="Arial" w:hAnsi="Arial" w:cs="Arial"/>
          <w:szCs w:val="20"/>
        </w:rPr>
      </w:pPr>
      <w:r w:rsidRPr="00D52841">
        <w:rPr>
          <w:rFonts w:ascii="Arial" w:hAnsi="Arial" w:cs="Arial"/>
          <w:szCs w:val="20"/>
        </w:rPr>
        <w:t>The signature line for the committee chair should be listed first</w:t>
      </w:r>
      <w:r w:rsidR="009A69E3" w:rsidRPr="00D52841">
        <w:rPr>
          <w:rFonts w:ascii="Arial" w:hAnsi="Arial" w:cs="Arial"/>
          <w:szCs w:val="20"/>
        </w:rPr>
        <w:t xml:space="preserve">, followed by </w:t>
      </w:r>
      <w:r w:rsidR="000A2FF7" w:rsidRPr="00D52841">
        <w:rPr>
          <w:rFonts w:ascii="Arial" w:hAnsi="Arial" w:cs="Arial"/>
          <w:szCs w:val="20"/>
        </w:rPr>
        <w:t xml:space="preserve">VIMS and </w:t>
      </w:r>
      <w:r w:rsidR="009A69E3" w:rsidRPr="00D52841">
        <w:rPr>
          <w:rFonts w:ascii="Arial" w:hAnsi="Arial" w:cs="Arial"/>
          <w:szCs w:val="20"/>
        </w:rPr>
        <w:t xml:space="preserve">W&amp;M committee members and then </w:t>
      </w:r>
      <w:r w:rsidRPr="00D52841">
        <w:rPr>
          <w:rFonts w:ascii="Arial" w:hAnsi="Arial" w:cs="Arial"/>
          <w:szCs w:val="20"/>
        </w:rPr>
        <w:t xml:space="preserve">outside </w:t>
      </w:r>
      <w:r w:rsidR="000A2FF7" w:rsidRPr="00D52841">
        <w:rPr>
          <w:rFonts w:ascii="Arial" w:hAnsi="Arial" w:cs="Arial"/>
          <w:szCs w:val="20"/>
        </w:rPr>
        <w:t>(non-VIMS/</w:t>
      </w:r>
      <w:r w:rsidR="006A1818" w:rsidRPr="00D52841">
        <w:rPr>
          <w:rFonts w:ascii="Arial" w:hAnsi="Arial" w:cs="Arial"/>
          <w:szCs w:val="20"/>
        </w:rPr>
        <w:t xml:space="preserve">W&amp;M) </w:t>
      </w:r>
      <w:r w:rsidR="00D24168" w:rsidRPr="00D52841">
        <w:rPr>
          <w:rFonts w:ascii="Arial" w:hAnsi="Arial" w:cs="Arial"/>
          <w:szCs w:val="20"/>
        </w:rPr>
        <w:t>committee members</w:t>
      </w:r>
      <w:r w:rsidRPr="00D52841">
        <w:rPr>
          <w:rFonts w:ascii="Arial" w:hAnsi="Arial" w:cs="Arial"/>
          <w:szCs w:val="20"/>
        </w:rPr>
        <w:t xml:space="preserve">.  </w:t>
      </w:r>
      <w:r w:rsidR="002754CD" w:rsidRPr="00D52841">
        <w:rPr>
          <w:rFonts w:ascii="Arial" w:hAnsi="Arial" w:cs="Arial"/>
          <w:szCs w:val="20"/>
        </w:rPr>
        <w:t>Include committee member</w:t>
      </w:r>
      <w:r w:rsidR="001B51D5" w:rsidRPr="00D52841">
        <w:rPr>
          <w:rFonts w:ascii="Arial" w:hAnsi="Arial" w:cs="Arial"/>
          <w:szCs w:val="20"/>
        </w:rPr>
        <w:t xml:space="preserve"> name</w:t>
      </w:r>
      <w:r w:rsidR="00B97477" w:rsidRPr="00D52841">
        <w:rPr>
          <w:rFonts w:ascii="Arial" w:hAnsi="Arial" w:cs="Arial"/>
          <w:szCs w:val="20"/>
        </w:rPr>
        <w:t xml:space="preserve"> followed by degree on first line. A</w:t>
      </w:r>
      <w:r w:rsidRPr="00D52841">
        <w:rPr>
          <w:rFonts w:ascii="Arial" w:hAnsi="Arial" w:cs="Arial"/>
          <w:szCs w:val="20"/>
        </w:rPr>
        <w:t>ffiliation</w:t>
      </w:r>
      <w:r w:rsidR="00B97477" w:rsidRPr="00D52841">
        <w:rPr>
          <w:rFonts w:ascii="Arial" w:hAnsi="Arial" w:cs="Arial"/>
          <w:szCs w:val="20"/>
        </w:rPr>
        <w:t xml:space="preserve"> and location (city, state, country) should be provided for external committee members</w:t>
      </w:r>
      <w:r w:rsidR="009A69E3" w:rsidRPr="00D52841">
        <w:rPr>
          <w:rFonts w:ascii="Arial" w:hAnsi="Arial" w:cs="Arial"/>
          <w:szCs w:val="20"/>
        </w:rPr>
        <w:t xml:space="preserve"> </w:t>
      </w:r>
      <w:r w:rsidR="001B51D5" w:rsidRPr="00D52841">
        <w:rPr>
          <w:rFonts w:ascii="Arial" w:hAnsi="Arial" w:cs="Arial"/>
          <w:szCs w:val="20"/>
        </w:rPr>
        <w:t>on second</w:t>
      </w:r>
      <w:r w:rsidR="00B97477" w:rsidRPr="00D52841">
        <w:rPr>
          <w:rFonts w:ascii="Arial" w:hAnsi="Arial" w:cs="Arial"/>
          <w:szCs w:val="20"/>
        </w:rPr>
        <w:t>/third</w:t>
      </w:r>
      <w:r w:rsidR="009A69E3" w:rsidRPr="00D52841">
        <w:rPr>
          <w:rFonts w:ascii="Arial" w:hAnsi="Arial" w:cs="Arial"/>
          <w:szCs w:val="20"/>
        </w:rPr>
        <w:t xml:space="preserve"> line. (see below)</w:t>
      </w:r>
    </w:p>
    <w:p w:rsidR="00CE4633" w:rsidRPr="00D52841" w:rsidRDefault="002754CD" w:rsidP="00B12FF8">
      <w:pPr>
        <w:tabs>
          <w:tab w:val="left" w:pos="-720"/>
        </w:tabs>
        <w:autoSpaceDE w:val="0"/>
        <w:autoSpaceDN w:val="0"/>
        <w:adjustRightInd w:val="0"/>
        <w:jc w:val="center"/>
        <w:outlineLvl w:val="0"/>
        <w:rPr>
          <w:rFonts w:ascii="Arial" w:hAnsi="Arial" w:cs="Arial"/>
          <w:szCs w:val="20"/>
        </w:rPr>
      </w:pPr>
      <w:r w:rsidRPr="00D52841">
        <w:rPr>
          <w:rFonts w:ascii="Arial" w:hAnsi="Arial" w:cs="Arial"/>
          <w:szCs w:val="20"/>
        </w:rPr>
        <w:t xml:space="preserve">Mary </w:t>
      </w:r>
      <w:r w:rsidR="002C0C51" w:rsidRPr="00D52841">
        <w:rPr>
          <w:rFonts w:ascii="Arial" w:hAnsi="Arial" w:cs="Arial"/>
          <w:szCs w:val="20"/>
        </w:rPr>
        <w:t xml:space="preserve">C. </w:t>
      </w:r>
      <w:r w:rsidRPr="00D52841">
        <w:rPr>
          <w:rFonts w:ascii="Arial" w:hAnsi="Arial" w:cs="Arial"/>
          <w:szCs w:val="20"/>
        </w:rPr>
        <w:t xml:space="preserve">Doe, </w:t>
      </w:r>
      <w:r w:rsidR="00B97477" w:rsidRPr="00D52841">
        <w:rPr>
          <w:rFonts w:ascii="Arial" w:hAnsi="Arial" w:cs="Arial"/>
          <w:szCs w:val="20"/>
        </w:rPr>
        <w:t>Ph.D.</w:t>
      </w:r>
    </w:p>
    <w:p w:rsidR="00CE4633" w:rsidRPr="00D52841" w:rsidRDefault="00CE4633" w:rsidP="00B97477">
      <w:pPr>
        <w:tabs>
          <w:tab w:val="left" w:pos="-720"/>
        </w:tabs>
        <w:autoSpaceDE w:val="0"/>
        <w:autoSpaceDN w:val="0"/>
        <w:adjustRightInd w:val="0"/>
        <w:outlineLvl w:val="0"/>
        <w:rPr>
          <w:rFonts w:ascii="Arial" w:hAnsi="Arial" w:cs="Arial"/>
          <w:szCs w:val="20"/>
        </w:rPr>
      </w:pPr>
    </w:p>
    <w:p w:rsidR="00B97477" w:rsidRPr="00D52841" w:rsidRDefault="00B97477" w:rsidP="00B12FF8">
      <w:pPr>
        <w:tabs>
          <w:tab w:val="left" w:pos="-720"/>
        </w:tabs>
        <w:autoSpaceDE w:val="0"/>
        <w:autoSpaceDN w:val="0"/>
        <w:adjustRightInd w:val="0"/>
        <w:ind w:left="360"/>
        <w:jc w:val="center"/>
        <w:outlineLvl w:val="0"/>
        <w:rPr>
          <w:rFonts w:ascii="Arial" w:hAnsi="Arial" w:cs="Arial"/>
          <w:szCs w:val="20"/>
        </w:rPr>
      </w:pPr>
    </w:p>
    <w:p w:rsidR="00CE4633" w:rsidRPr="00D52841" w:rsidRDefault="00A76AA2" w:rsidP="00B12FF8">
      <w:pPr>
        <w:tabs>
          <w:tab w:val="left" w:pos="-720"/>
        </w:tabs>
        <w:autoSpaceDE w:val="0"/>
        <w:autoSpaceDN w:val="0"/>
        <w:adjustRightInd w:val="0"/>
        <w:jc w:val="center"/>
        <w:outlineLvl w:val="0"/>
        <w:rPr>
          <w:rFonts w:ascii="Arial" w:hAnsi="Arial" w:cs="Arial"/>
          <w:szCs w:val="20"/>
        </w:rPr>
      </w:pPr>
      <w:r w:rsidRPr="00D52841">
        <w:rPr>
          <w:rFonts w:ascii="Arial" w:hAnsi="Arial" w:cs="Arial"/>
          <w:szCs w:val="20"/>
        </w:rPr>
        <w:t xml:space="preserve">Julie </w:t>
      </w:r>
      <w:r w:rsidR="000A2FF7" w:rsidRPr="00D52841">
        <w:rPr>
          <w:rFonts w:ascii="Arial" w:hAnsi="Arial" w:cs="Arial"/>
          <w:szCs w:val="20"/>
        </w:rPr>
        <w:t xml:space="preserve">A. </w:t>
      </w:r>
      <w:r w:rsidRPr="00D52841">
        <w:rPr>
          <w:rFonts w:ascii="Arial" w:hAnsi="Arial" w:cs="Arial"/>
          <w:szCs w:val="20"/>
        </w:rPr>
        <w:t xml:space="preserve">Public, </w:t>
      </w:r>
      <w:r w:rsidR="00B97477" w:rsidRPr="00D52841">
        <w:rPr>
          <w:rFonts w:ascii="Arial" w:hAnsi="Arial" w:cs="Arial"/>
          <w:szCs w:val="20"/>
        </w:rPr>
        <w:t>Ph.D.</w:t>
      </w:r>
    </w:p>
    <w:p w:rsidR="00785C72" w:rsidRPr="00D52841" w:rsidRDefault="00D24168" w:rsidP="00B12FF8">
      <w:pPr>
        <w:tabs>
          <w:tab w:val="left" w:pos="-720"/>
        </w:tabs>
        <w:autoSpaceDE w:val="0"/>
        <w:autoSpaceDN w:val="0"/>
        <w:adjustRightInd w:val="0"/>
        <w:jc w:val="center"/>
        <w:outlineLvl w:val="0"/>
        <w:rPr>
          <w:rFonts w:ascii="Arial" w:hAnsi="Arial" w:cs="Arial"/>
          <w:szCs w:val="20"/>
        </w:rPr>
      </w:pPr>
      <w:r w:rsidRPr="00D52841">
        <w:rPr>
          <w:rFonts w:ascii="Arial" w:hAnsi="Arial" w:cs="Arial"/>
          <w:szCs w:val="20"/>
        </w:rPr>
        <w:t xml:space="preserve">University of </w:t>
      </w:r>
      <w:r w:rsidR="002C0C51" w:rsidRPr="00D52841">
        <w:rPr>
          <w:rFonts w:ascii="Arial" w:hAnsi="Arial" w:cs="Arial"/>
          <w:szCs w:val="20"/>
        </w:rPr>
        <w:t>Virginia</w:t>
      </w:r>
    </w:p>
    <w:p w:rsidR="002C0C51" w:rsidRPr="00D52841" w:rsidRDefault="002C0C51" w:rsidP="00B12FF8">
      <w:pPr>
        <w:tabs>
          <w:tab w:val="left" w:pos="-720"/>
        </w:tabs>
        <w:autoSpaceDE w:val="0"/>
        <w:autoSpaceDN w:val="0"/>
        <w:adjustRightInd w:val="0"/>
        <w:jc w:val="center"/>
        <w:outlineLvl w:val="0"/>
        <w:rPr>
          <w:rFonts w:ascii="Arial" w:hAnsi="Arial" w:cs="Arial"/>
          <w:szCs w:val="20"/>
        </w:rPr>
      </w:pPr>
      <w:r w:rsidRPr="00D52841">
        <w:rPr>
          <w:rFonts w:ascii="Arial" w:hAnsi="Arial" w:cs="Arial"/>
          <w:szCs w:val="20"/>
        </w:rPr>
        <w:t>Charlottesville, Virginia</w:t>
      </w:r>
    </w:p>
    <w:p w:rsidR="003B1415" w:rsidRPr="00D52841" w:rsidRDefault="00D52841" w:rsidP="00B12FF8">
      <w:pPr>
        <w:numPr>
          <w:ilvl w:val="0"/>
          <w:numId w:val="13"/>
        </w:numPr>
        <w:tabs>
          <w:tab w:val="left" w:pos="-720"/>
        </w:tabs>
        <w:autoSpaceDE w:val="0"/>
        <w:autoSpaceDN w:val="0"/>
        <w:adjustRightInd w:val="0"/>
        <w:spacing w:before="120" w:after="120"/>
        <w:ind w:left="360"/>
        <w:outlineLvl w:val="0"/>
        <w:rPr>
          <w:rFonts w:ascii="Arial" w:hAnsi="Arial" w:cs="Arial"/>
          <w:szCs w:val="20"/>
        </w:rPr>
      </w:pPr>
      <w:r>
        <w:rPr>
          <w:rFonts w:ascii="Arial" w:hAnsi="Arial" w:cs="Arial"/>
          <w:szCs w:val="20"/>
        </w:rPr>
        <w:t>You</w:t>
      </w:r>
      <w:r w:rsidR="009A69E3" w:rsidRPr="00D52841">
        <w:rPr>
          <w:rFonts w:ascii="Arial" w:hAnsi="Arial" w:cs="Arial"/>
          <w:szCs w:val="20"/>
        </w:rPr>
        <w:t xml:space="preserve"> will need to delete any unused </w:t>
      </w:r>
      <w:r w:rsidR="00434BDD" w:rsidRPr="00D52841">
        <w:rPr>
          <w:rFonts w:ascii="Arial" w:hAnsi="Arial" w:cs="Arial"/>
          <w:szCs w:val="20"/>
        </w:rPr>
        <w:t xml:space="preserve">signature </w:t>
      </w:r>
      <w:r w:rsidR="009A69E3" w:rsidRPr="00D52841">
        <w:rPr>
          <w:rFonts w:ascii="Arial" w:hAnsi="Arial" w:cs="Arial"/>
          <w:szCs w:val="20"/>
        </w:rPr>
        <w:t>lines and text</w:t>
      </w:r>
      <w:r w:rsidR="00434BDD" w:rsidRPr="00D52841">
        <w:rPr>
          <w:rFonts w:ascii="Arial" w:hAnsi="Arial" w:cs="Arial"/>
          <w:szCs w:val="20"/>
        </w:rPr>
        <w:t>.</w:t>
      </w:r>
      <w:r w:rsidR="009A69E3" w:rsidRPr="00D52841">
        <w:rPr>
          <w:rFonts w:ascii="Arial" w:hAnsi="Arial" w:cs="Arial"/>
          <w:szCs w:val="20"/>
        </w:rPr>
        <w:t xml:space="preserve"> </w:t>
      </w:r>
      <w:r w:rsidR="00434BDD" w:rsidRPr="00D52841">
        <w:rPr>
          <w:rFonts w:ascii="Arial" w:hAnsi="Arial" w:cs="Arial"/>
          <w:szCs w:val="20"/>
        </w:rPr>
        <w:t xml:space="preserve">Highlight the text or line and hit the delete or backspace key.  </w:t>
      </w:r>
    </w:p>
    <w:p w:rsidR="00811258" w:rsidRPr="00D52841" w:rsidRDefault="00811258" w:rsidP="00811258">
      <w:pPr>
        <w:numPr>
          <w:ilvl w:val="0"/>
          <w:numId w:val="13"/>
        </w:numPr>
        <w:tabs>
          <w:tab w:val="left" w:pos="-720"/>
        </w:tabs>
        <w:autoSpaceDE w:val="0"/>
        <w:autoSpaceDN w:val="0"/>
        <w:adjustRightInd w:val="0"/>
        <w:spacing w:before="120" w:after="120"/>
        <w:ind w:left="360"/>
        <w:outlineLvl w:val="0"/>
        <w:rPr>
          <w:rFonts w:ascii="Arial" w:hAnsi="Arial" w:cs="Arial"/>
          <w:szCs w:val="20"/>
        </w:rPr>
      </w:pPr>
      <w:r w:rsidRPr="00D52841">
        <w:rPr>
          <w:rFonts w:ascii="Arial" w:hAnsi="Arial" w:cs="Arial"/>
          <w:szCs w:val="20"/>
        </w:rPr>
        <w:t xml:space="preserve">When you have completed the form, save and print.  </w:t>
      </w:r>
    </w:p>
    <w:p w:rsidR="00CE4633" w:rsidRDefault="00CE4633" w:rsidP="00CE4633">
      <w:pPr>
        <w:tabs>
          <w:tab w:val="left" w:pos="-720"/>
        </w:tabs>
        <w:autoSpaceDE w:val="0"/>
        <w:autoSpaceDN w:val="0"/>
        <w:adjustRightInd w:val="0"/>
        <w:spacing w:before="120" w:after="120"/>
        <w:ind w:left="-720"/>
        <w:outlineLvl w:val="0"/>
        <w:rPr>
          <w:rFonts w:ascii="Arial" w:hAnsi="Arial" w:cs="Arial"/>
          <w:sz w:val="20"/>
          <w:szCs w:val="20"/>
        </w:rPr>
      </w:pPr>
    </w:p>
    <w:p w:rsidR="00811258" w:rsidRDefault="00811258" w:rsidP="00D24168">
      <w:pPr>
        <w:tabs>
          <w:tab w:val="left" w:pos="-720"/>
        </w:tabs>
        <w:autoSpaceDE w:val="0"/>
        <w:autoSpaceDN w:val="0"/>
        <w:adjustRightInd w:val="0"/>
        <w:spacing w:before="120" w:after="120"/>
        <w:jc w:val="center"/>
        <w:outlineLvl w:val="0"/>
        <w:rPr>
          <w:rFonts w:ascii="Arial" w:hAnsi="Arial" w:cs="Arial"/>
          <w:b/>
          <w:sz w:val="32"/>
          <w:szCs w:val="32"/>
        </w:rPr>
      </w:pPr>
    </w:p>
    <w:p w:rsidR="00CD493D" w:rsidRDefault="00D24168" w:rsidP="00D24168">
      <w:pPr>
        <w:tabs>
          <w:tab w:val="left" w:pos="-720"/>
        </w:tabs>
        <w:autoSpaceDE w:val="0"/>
        <w:autoSpaceDN w:val="0"/>
        <w:adjustRightInd w:val="0"/>
        <w:spacing w:before="120" w:after="120"/>
        <w:jc w:val="center"/>
        <w:outlineLvl w:val="0"/>
        <w:rPr>
          <w:rFonts w:ascii="Arial" w:hAnsi="Arial" w:cs="Arial"/>
          <w:b/>
          <w:sz w:val="32"/>
          <w:szCs w:val="32"/>
        </w:rPr>
      </w:pPr>
      <w:r w:rsidRPr="00D24168">
        <w:rPr>
          <w:rFonts w:ascii="Arial" w:hAnsi="Arial" w:cs="Arial"/>
          <w:b/>
          <w:sz w:val="32"/>
          <w:szCs w:val="32"/>
        </w:rPr>
        <w:t>FORM ON NEXT PAGE</w:t>
      </w:r>
    </w:p>
    <w:p w:rsidR="00CE4633" w:rsidRPr="00B12FF8" w:rsidRDefault="00CD493D" w:rsidP="00CD493D">
      <w:pPr>
        <w:tabs>
          <w:tab w:val="left" w:pos="-720"/>
        </w:tabs>
        <w:autoSpaceDE w:val="0"/>
        <w:autoSpaceDN w:val="0"/>
        <w:adjustRightInd w:val="0"/>
        <w:spacing w:before="120" w:after="120"/>
        <w:jc w:val="center"/>
        <w:outlineLvl w:val="0"/>
        <w:rPr>
          <w:rFonts w:ascii="Arial" w:hAnsi="Arial" w:cs="Arial"/>
          <w:sz w:val="28"/>
          <w:szCs w:val="28"/>
        </w:rPr>
      </w:pPr>
      <w:r>
        <w:rPr>
          <w:rFonts w:ascii="Arial" w:hAnsi="Arial" w:cs="Arial"/>
          <w:b/>
          <w:sz w:val="32"/>
          <w:szCs w:val="32"/>
        </w:rPr>
        <w:br w:type="page"/>
      </w:r>
      <w:r w:rsidR="00CE4633" w:rsidRPr="00B12FF8">
        <w:rPr>
          <w:rFonts w:ascii="Arial" w:hAnsi="Arial" w:cs="Arial"/>
          <w:sz w:val="28"/>
          <w:szCs w:val="28"/>
        </w:rPr>
        <w:lastRenderedPageBreak/>
        <w:t>APPROVAL PAGE</w:t>
      </w:r>
    </w:p>
    <w:p w:rsidR="00CE4633" w:rsidRDefault="00CE4633" w:rsidP="00811ED5">
      <w:pPr>
        <w:autoSpaceDE w:val="0"/>
        <w:autoSpaceDN w:val="0"/>
        <w:adjustRightInd w:val="0"/>
        <w:jc w:val="center"/>
        <w:outlineLvl w:val="0"/>
        <w:rPr>
          <w:rFonts w:ascii="Arial" w:hAnsi="Arial" w:cs="Arial"/>
        </w:rPr>
      </w:pPr>
    </w:p>
    <w:p w:rsidR="00B12FF8" w:rsidRDefault="00AE1795" w:rsidP="00811ED5">
      <w:pPr>
        <w:autoSpaceDE w:val="0"/>
        <w:autoSpaceDN w:val="0"/>
        <w:adjustRightInd w:val="0"/>
        <w:jc w:val="center"/>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E4633" w:rsidRDefault="00CE4633" w:rsidP="00811ED5">
      <w:pPr>
        <w:autoSpaceDE w:val="0"/>
        <w:autoSpaceDN w:val="0"/>
        <w:adjustRightInd w:val="0"/>
        <w:jc w:val="center"/>
        <w:outlineLvl w:val="0"/>
        <w:rPr>
          <w:rFonts w:ascii="Arial" w:hAnsi="Arial" w:cs="Arial"/>
        </w:rPr>
      </w:pPr>
    </w:p>
    <w:p w:rsidR="00811ED5" w:rsidRDefault="00811ED5" w:rsidP="00811ED5">
      <w:pPr>
        <w:autoSpaceDE w:val="0"/>
        <w:autoSpaceDN w:val="0"/>
        <w:adjustRightInd w:val="0"/>
        <w:jc w:val="center"/>
        <w:outlineLvl w:val="0"/>
        <w:rPr>
          <w:rFonts w:ascii="Arial" w:hAnsi="Arial" w:cs="Arial"/>
        </w:rPr>
      </w:pPr>
      <w:r w:rsidRPr="00086E1E">
        <w:rPr>
          <w:rFonts w:ascii="Arial" w:hAnsi="Arial" w:cs="Arial"/>
        </w:rPr>
        <w:t xml:space="preserve">This </w:t>
      </w:r>
      <w:r w:rsidR="007923B3">
        <w:rPr>
          <w:rFonts w:ascii="Arial" w:hAnsi="Arial" w:cs="Arial"/>
        </w:rPr>
        <w:fldChar w:fldCharType="begin">
          <w:ffData>
            <w:name w:val="Text4"/>
            <w:enabled/>
            <w:calcOnExit w:val="0"/>
            <w:textInput>
              <w:default w:val="Enter &quot;thesis&quot; or &quot;dissertation&quot; Here"/>
            </w:textInput>
          </w:ffData>
        </w:fldChar>
      </w:r>
      <w:bookmarkStart w:id="1" w:name="Text4"/>
      <w:r w:rsidR="007923B3">
        <w:rPr>
          <w:rFonts w:ascii="Arial" w:hAnsi="Arial" w:cs="Arial"/>
        </w:rPr>
        <w:instrText xml:space="preserve"> FORMTEXT </w:instrText>
      </w:r>
      <w:r w:rsidR="007923B3">
        <w:rPr>
          <w:rFonts w:ascii="Arial" w:hAnsi="Arial" w:cs="Arial"/>
        </w:rPr>
      </w:r>
      <w:r w:rsidR="007923B3">
        <w:rPr>
          <w:rFonts w:ascii="Arial" w:hAnsi="Arial" w:cs="Arial"/>
        </w:rPr>
        <w:fldChar w:fldCharType="separate"/>
      </w:r>
      <w:r w:rsidR="007923B3">
        <w:rPr>
          <w:rFonts w:ascii="Arial" w:hAnsi="Arial" w:cs="Arial"/>
          <w:noProof/>
        </w:rPr>
        <w:t>Enter "thesis" or "dissertation" Here</w:t>
      </w:r>
      <w:r w:rsidR="007923B3">
        <w:rPr>
          <w:rFonts w:ascii="Arial" w:hAnsi="Arial" w:cs="Arial"/>
        </w:rPr>
        <w:fldChar w:fldCharType="end"/>
      </w:r>
      <w:bookmarkEnd w:id="1"/>
      <w:r w:rsidRPr="00086E1E">
        <w:rPr>
          <w:rFonts w:ascii="Arial" w:hAnsi="Arial" w:cs="Arial"/>
        </w:rPr>
        <w:t xml:space="preserve"> is submitted in partial fulfillment </w:t>
      </w:r>
      <w:r w:rsidR="002C0C51">
        <w:rPr>
          <w:rFonts w:ascii="Arial" w:hAnsi="Arial" w:cs="Arial"/>
        </w:rPr>
        <w:t>of</w:t>
      </w:r>
    </w:p>
    <w:p w:rsidR="007923B3" w:rsidRPr="00086E1E" w:rsidRDefault="007923B3" w:rsidP="00811ED5">
      <w:pPr>
        <w:autoSpaceDE w:val="0"/>
        <w:autoSpaceDN w:val="0"/>
        <w:adjustRightInd w:val="0"/>
        <w:jc w:val="center"/>
        <w:outlineLvl w:val="0"/>
        <w:rPr>
          <w:rFonts w:ascii="Arial" w:hAnsi="Arial" w:cs="Arial"/>
        </w:rPr>
      </w:pPr>
    </w:p>
    <w:p w:rsidR="00811ED5" w:rsidRPr="00086E1E" w:rsidRDefault="00811ED5" w:rsidP="00811ED5">
      <w:pPr>
        <w:autoSpaceDE w:val="0"/>
        <w:autoSpaceDN w:val="0"/>
        <w:adjustRightInd w:val="0"/>
        <w:jc w:val="center"/>
        <w:rPr>
          <w:rFonts w:ascii="Arial" w:hAnsi="Arial" w:cs="Arial"/>
        </w:rPr>
      </w:pPr>
      <w:r w:rsidRPr="00086E1E">
        <w:rPr>
          <w:rFonts w:ascii="Arial" w:hAnsi="Arial" w:cs="Arial"/>
        </w:rPr>
        <w:t>the requirements for the degree of</w:t>
      </w:r>
    </w:p>
    <w:p w:rsidR="008F5CF8" w:rsidRPr="00086E1E" w:rsidRDefault="008F5CF8" w:rsidP="00811ED5">
      <w:pPr>
        <w:autoSpaceDE w:val="0"/>
        <w:autoSpaceDN w:val="0"/>
        <w:adjustRightInd w:val="0"/>
        <w:jc w:val="center"/>
        <w:rPr>
          <w:rFonts w:ascii="Arial" w:hAnsi="Arial" w:cs="Arial"/>
        </w:rPr>
      </w:pPr>
    </w:p>
    <w:p w:rsidR="008F5CF8" w:rsidRPr="00086E1E" w:rsidRDefault="007923B3" w:rsidP="00811ED5">
      <w:pPr>
        <w:autoSpaceDE w:val="0"/>
        <w:autoSpaceDN w:val="0"/>
        <w:adjustRightInd w:val="0"/>
        <w:jc w:val="center"/>
        <w:rPr>
          <w:rFonts w:ascii="Arial" w:hAnsi="Arial" w:cs="Arial"/>
        </w:rPr>
      </w:pPr>
      <w:r>
        <w:rPr>
          <w:rFonts w:ascii="Arial" w:hAnsi="Arial" w:cs="Arial"/>
        </w:rPr>
        <w:fldChar w:fldCharType="begin">
          <w:ffData>
            <w:name w:val="Text1"/>
            <w:enabled/>
            <w:calcOnExit w:val="0"/>
            <w:textInput>
              <w:default w:val="Enter Master of Science or Doctor of Philosophy Here"/>
            </w:textInput>
          </w:ffData>
        </w:fldChar>
      </w:r>
      <w:bookmarkStart w:id="2"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Master of Science or Doctor of Philosophy Here</w:t>
      </w:r>
      <w:r>
        <w:rPr>
          <w:rFonts w:ascii="Arial" w:hAnsi="Arial" w:cs="Arial"/>
        </w:rPr>
        <w:fldChar w:fldCharType="end"/>
      </w:r>
      <w:bookmarkEnd w:id="2"/>
      <w:r w:rsidR="002225E7" w:rsidRPr="00086E1E">
        <w:rPr>
          <w:rFonts w:ascii="Arial" w:hAnsi="Arial" w:cs="Arial"/>
        </w:rPr>
        <w:t xml:space="preserve"> </w:t>
      </w:r>
    </w:p>
    <w:p w:rsidR="008F5CF8" w:rsidRPr="00086E1E" w:rsidRDefault="008F5CF8" w:rsidP="00811ED5">
      <w:pPr>
        <w:autoSpaceDE w:val="0"/>
        <w:autoSpaceDN w:val="0"/>
        <w:adjustRightInd w:val="0"/>
        <w:jc w:val="center"/>
        <w:rPr>
          <w:rFonts w:ascii="Arial" w:hAnsi="Arial" w:cs="Arial"/>
        </w:rPr>
      </w:pPr>
    </w:p>
    <w:p w:rsidR="00A31162" w:rsidRDefault="00A31162" w:rsidP="00A31162">
      <w:pPr>
        <w:tabs>
          <w:tab w:val="left" w:pos="4680"/>
          <w:tab w:val="left" w:pos="6660"/>
        </w:tabs>
        <w:autoSpaceDE w:val="0"/>
        <w:autoSpaceDN w:val="0"/>
        <w:adjustRightInd w:val="0"/>
        <w:ind w:right="-36"/>
        <w:jc w:val="center"/>
        <w:rPr>
          <w:rFonts w:ascii="Arial" w:hAnsi="Arial" w:cs="Arial"/>
          <w:u w:val="single"/>
        </w:rPr>
      </w:pPr>
    </w:p>
    <w:p w:rsidR="00A31162" w:rsidRPr="00A31162" w:rsidRDefault="00A31162" w:rsidP="00A31162">
      <w:pPr>
        <w:tabs>
          <w:tab w:val="left" w:pos="4680"/>
          <w:tab w:val="left" w:pos="6660"/>
        </w:tabs>
        <w:autoSpaceDE w:val="0"/>
        <w:autoSpaceDN w:val="0"/>
        <w:adjustRightInd w:val="0"/>
        <w:ind w:right="-36"/>
        <w:jc w:val="center"/>
        <w:rPr>
          <w:rFonts w:ascii="Arial" w:hAnsi="Arial" w:cs="Arial"/>
          <w:u w:val="single"/>
        </w:rPr>
      </w:pPr>
      <w:r>
        <w:rPr>
          <w:rFonts w:ascii="Arial" w:hAnsi="Arial" w:cs="Arial"/>
          <w:u w:val="single"/>
        </w:rPr>
        <w:tab/>
      </w:r>
    </w:p>
    <w:p w:rsidR="00A91BB6" w:rsidRPr="00F9031D" w:rsidRDefault="00F9031D" w:rsidP="00A31162">
      <w:pPr>
        <w:autoSpaceDE w:val="0"/>
        <w:autoSpaceDN w:val="0"/>
        <w:adjustRightInd w:val="0"/>
        <w:jc w:val="center"/>
        <w:rPr>
          <w:rFonts w:ascii="Arial" w:hAnsi="Arial" w:cs="Arial"/>
          <w:szCs w:val="20"/>
        </w:rPr>
      </w:pPr>
      <w:r>
        <w:rPr>
          <w:rFonts w:ascii="Arial" w:hAnsi="Arial" w:cs="Arial"/>
          <w:szCs w:val="20"/>
        </w:rPr>
        <w:fldChar w:fldCharType="begin">
          <w:ffData>
            <w:name w:val="Text5"/>
            <w:enabled/>
            <w:calcOnExit w:val="0"/>
            <w:textInput>
              <w:default w:val="Enter Your Full Legal or Banner Name Here"/>
            </w:textInput>
          </w:ffData>
        </w:fldChar>
      </w:r>
      <w:bookmarkStart w:id="3" w:name="Text5"/>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Enter Your Full Legal or Banner Name Here</w:t>
      </w:r>
      <w:r>
        <w:rPr>
          <w:rFonts w:ascii="Arial" w:hAnsi="Arial" w:cs="Arial"/>
          <w:szCs w:val="20"/>
        </w:rPr>
        <w:fldChar w:fldCharType="end"/>
      </w:r>
      <w:bookmarkEnd w:id="3"/>
    </w:p>
    <w:p w:rsidR="00A91BB6" w:rsidRPr="00086E1E" w:rsidRDefault="00A91BB6" w:rsidP="00811ED5">
      <w:pPr>
        <w:autoSpaceDE w:val="0"/>
        <w:autoSpaceDN w:val="0"/>
        <w:adjustRightInd w:val="0"/>
        <w:jc w:val="center"/>
        <w:rPr>
          <w:rFonts w:ascii="Arial" w:hAnsi="Arial" w:cs="Arial"/>
        </w:rPr>
      </w:pPr>
    </w:p>
    <w:p w:rsidR="00811ED5" w:rsidRPr="00086E1E" w:rsidRDefault="00811ED5" w:rsidP="00811ED5">
      <w:pPr>
        <w:autoSpaceDE w:val="0"/>
        <w:autoSpaceDN w:val="0"/>
        <w:adjustRightInd w:val="0"/>
        <w:jc w:val="center"/>
        <w:rPr>
          <w:rFonts w:ascii="Arial" w:hAnsi="Arial" w:cs="Arial"/>
        </w:rPr>
      </w:pPr>
    </w:p>
    <w:p w:rsidR="00811ED5" w:rsidRPr="00086E1E" w:rsidRDefault="00811ED5" w:rsidP="00811ED5">
      <w:pPr>
        <w:autoSpaceDE w:val="0"/>
        <w:autoSpaceDN w:val="0"/>
        <w:adjustRightInd w:val="0"/>
        <w:jc w:val="center"/>
        <w:rPr>
          <w:rFonts w:ascii="Arial" w:hAnsi="Arial" w:cs="Arial"/>
        </w:rPr>
      </w:pPr>
    </w:p>
    <w:p w:rsidR="00811ED5" w:rsidRPr="00086E1E" w:rsidRDefault="00811ED5" w:rsidP="00811ED5">
      <w:pPr>
        <w:autoSpaceDE w:val="0"/>
        <w:autoSpaceDN w:val="0"/>
        <w:adjustRightInd w:val="0"/>
        <w:ind w:left="720" w:firstLine="720"/>
        <w:outlineLvl w:val="0"/>
        <w:rPr>
          <w:rFonts w:ascii="Arial" w:hAnsi="Arial" w:cs="Arial"/>
        </w:rPr>
      </w:pPr>
      <w:r w:rsidRPr="00086E1E">
        <w:rPr>
          <w:rFonts w:ascii="Arial" w:hAnsi="Arial" w:cs="Arial"/>
        </w:rPr>
        <w:t xml:space="preserve">Approved by the Committee, </w:t>
      </w:r>
      <w:r w:rsidR="002C0C51">
        <w:rPr>
          <w:rFonts w:ascii="Arial" w:hAnsi="Arial" w:cs="Arial"/>
        </w:rPr>
        <w:fldChar w:fldCharType="begin">
          <w:ffData>
            <w:name w:val="Text3"/>
            <w:enabled/>
            <w:calcOnExit w:val="0"/>
            <w:textInput>
              <w:default w:val="Enter Month and Year Here"/>
            </w:textInput>
          </w:ffData>
        </w:fldChar>
      </w:r>
      <w:bookmarkStart w:id="4" w:name="Text3"/>
      <w:r w:rsidR="002C0C51">
        <w:rPr>
          <w:rFonts w:ascii="Arial" w:hAnsi="Arial" w:cs="Arial"/>
        </w:rPr>
        <w:instrText xml:space="preserve"> FORMTEXT </w:instrText>
      </w:r>
      <w:r w:rsidR="002C0C51">
        <w:rPr>
          <w:rFonts w:ascii="Arial" w:hAnsi="Arial" w:cs="Arial"/>
        </w:rPr>
      </w:r>
      <w:r w:rsidR="002C0C51">
        <w:rPr>
          <w:rFonts w:ascii="Arial" w:hAnsi="Arial" w:cs="Arial"/>
        </w:rPr>
        <w:fldChar w:fldCharType="separate"/>
      </w:r>
      <w:r w:rsidR="002C0C51">
        <w:rPr>
          <w:rFonts w:ascii="Arial" w:hAnsi="Arial" w:cs="Arial"/>
          <w:noProof/>
        </w:rPr>
        <w:t>Enter Month and Year Here</w:t>
      </w:r>
      <w:r w:rsidR="002C0C51">
        <w:rPr>
          <w:rFonts w:ascii="Arial" w:hAnsi="Arial" w:cs="Arial"/>
        </w:rPr>
        <w:fldChar w:fldCharType="end"/>
      </w:r>
      <w:bookmarkEnd w:id="4"/>
    </w:p>
    <w:p w:rsidR="00811ED5" w:rsidRDefault="00811ED5" w:rsidP="00147549">
      <w:pPr>
        <w:autoSpaceDE w:val="0"/>
        <w:autoSpaceDN w:val="0"/>
        <w:adjustRightInd w:val="0"/>
        <w:ind w:left="2160"/>
        <w:rPr>
          <w:rFonts w:ascii="Arial" w:hAnsi="Arial" w:cs="Arial"/>
        </w:rPr>
      </w:pPr>
    </w:p>
    <w:p w:rsidR="0009384E" w:rsidRPr="00086E1E" w:rsidRDefault="0009384E" w:rsidP="00147549">
      <w:pPr>
        <w:autoSpaceDE w:val="0"/>
        <w:autoSpaceDN w:val="0"/>
        <w:adjustRightInd w:val="0"/>
        <w:ind w:left="2160"/>
        <w:rPr>
          <w:rFonts w:ascii="Arial" w:hAnsi="Arial" w:cs="Arial"/>
        </w:rPr>
      </w:pPr>
    </w:p>
    <w:p w:rsidR="00147549" w:rsidRPr="00086E1E" w:rsidRDefault="00F9031D" w:rsidP="00F9031D">
      <w:pPr>
        <w:tabs>
          <w:tab w:val="left" w:pos="6480"/>
        </w:tabs>
        <w:autoSpaceDE w:val="0"/>
        <w:autoSpaceDN w:val="0"/>
        <w:adjustRightInd w:val="0"/>
        <w:ind w:left="1800" w:right="2160"/>
        <w:jc w:val="center"/>
        <w:rPr>
          <w:rFonts w:ascii="Arial" w:hAnsi="Arial" w:cs="Arial"/>
          <w:u w:val="single"/>
        </w:rPr>
      </w:pPr>
      <w:r>
        <w:rPr>
          <w:rFonts w:ascii="Arial" w:hAnsi="Arial" w:cs="Arial"/>
          <w:u w:val="single"/>
        </w:rPr>
        <w:tab/>
      </w:r>
    </w:p>
    <w:p w:rsidR="00811ED5" w:rsidRDefault="00B97477" w:rsidP="00811ED5">
      <w:pPr>
        <w:autoSpaceDE w:val="0"/>
        <w:autoSpaceDN w:val="0"/>
        <w:adjustRightInd w:val="0"/>
        <w:jc w:val="center"/>
        <w:rPr>
          <w:rFonts w:ascii="Arial" w:hAnsi="Arial" w:cs="Arial"/>
          <w:sz w:val="20"/>
          <w:szCs w:val="20"/>
        </w:rPr>
      </w:pPr>
      <w:r>
        <w:rPr>
          <w:rFonts w:ascii="Arial" w:hAnsi="Arial" w:cs="Arial"/>
          <w:sz w:val="20"/>
          <w:szCs w:val="20"/>
        </w:rPr>
        <w:fldChar w:fldCharType="begin">
          <w:ffData>
            <w:name w:val="Text6"/>
            <w:enabled/>
            <w:calcOnExit w:val="0"/>
            <w:textInput>
              <w:default w:val="Enter Committee Chair Name Here in the following format: First Name M.I. Last Name, Degree (i.e., Ira M. Smart, Ph.D.)"/>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Committee Chair Name Here in the following format: First Name M.I. Last Name, Degree (i.e., Ira M. Smart, Ph.D.)</w:t>
      </w:r>
      <w:r>
        <w:rPr>
          <w:rFonts w:ascii="Arial" w:hAnsi="Arial" w:cs="Arial"/>
          <w:sz w:val="20"/>
          <w:szCs w:val="20"/>
        </w:rPr>
        <w:fldChar w:fldCharType="end"/>
      </w:r>
      <w:bookmarkEnd w:id="5"/>
    </w:p>
    <w:p w:rsidR="00B97477" w:rsidRPr="00D24168" w:rsidRDefault="00B97477" w:rsidP="00811ED5">
      <w:pPr>
        <w:autoSpaceDE w:val="0"/>
        <w:autoSpaceDN w:val="0"/>
        <w:adjustRightInd w:val="0"/>
        <w:jc w:val="center"/>
        <w:rPr>
          <w:rFonts w:ascii="Arial" w:hAnsi="Arial" w:cs="Arial"/>
          <w:sz w:val="20"/>
          <w:szCs w:val="20"/>
        </w:rPr>
      </w:pPr>
      <w:r>
        <w:rPr>
          <w:rFonts w:ascii="Arial" w:hAnsi="Arial" w:cs="Arial"/>
          <w:sz w:val="20"/>
          <w:szCs w:val="20"/>
        </w:rPr>
        <w:t>Committee Chair / Advisor</w:t>
      </w:r>
    </w:p>
    <w:p w:rsidR="0009384E" w:rsidRDefault="0009384E" w:rsidP="0009384E">
      <w:pPr>
        <w:autoSpaceDE w:val="0"/>
        <w:autoSpaceDN w:val="0"/>
        <w:adjustRightInd w:val="0"/>
        <w:rPr>
          <w:rFonts w:ascii="Arial" w:hAnsi="Arial" w:cs="Arial"/>
        </w:rPr>
      </w:pPr>
    </w:p>
    <w:p w:rsidR="00147549" w:rsidRPr="00086E1E" w:rsidRDefault="00F9031D" w:rsidP="00F9031D">
      <w:pPr>
        <w:tabs>
          <w:tab w:val="left" w:pos="6480"/>
        </w:tabs>
        <w:autoSpaceDE w:val="0"/>
        <w:autoSpaceDN w:val="0"/>
        <w:adjustRightInd w:val="0"/>
        <w:ind w:left="1800" w:right="2160"/>
        <w:jc w:val="center"/>
        <w:rPr>
          <w:rFonts w:ascii="Arial" w:hAnsi="Arial" w:cs="Arial"/>
          <w:u w:val="single"/>
        </w:rPr>
      </w:pPr>
      <w:r>
        <w:rPr>
          <w:rFonts w:ascii="Arial" w:hAnsi="Arial" w:cs="Arial"/>
          <w:u w:val="single"/>
        </w:rPr>
        <w:tab/>
      </w:r>
    </w:p>
    <w:p w:rsidR="00A76AA2" w:rsidRPr="0009384E" w:rsidRDefault="00B97477" w:rsidP="00F44793">
      <w:pPr>
        <w:tabs>
          <w:tab w:val="left" w:pos="0"/>
        </w:tabs>
        <w:autoSpaceDE w:val="0"/>
        <w:autoSpaceDN w:val="0"/>
        <w:adjustRightInd w:val="0"/>
        <w:jc w:val="center"/>
        <w:rPr>
          <w:rFonts w:ascii="Arial" w:hAnsi="Arial" w:cs="Arial"/>
          <w:sz w:val="20"/>
          <w:szCs w:val="20"/>
        </w:rPr>
      </w:pPr>
      <w:r>
        <w:rPr>
          <w:rFonts w:ascii="Arial" w:hAnsi="Arial" w:cs="Arial"/>
          <w:sz w:val="20"/>
          <w:szCs w:val="20"/>
        </w:rPr>
        <w:fldChar w:fldCharType="begin">
          <w:ffData>
            <w:name w:val=""/>
            <w:enabled/>
            <w:calcOnExit w:val="0"/>
            <w:textInput>
              <w:default w:val="Enter Committee Member Name Here in the following format: First Name M.I. Last Name, Degree (i.e., Ira M. Smart, Ph.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Committee Member Name Here in the following format: First Name M.I. Last Name, Degree (i.e., Ira M. Smart, Ph.D.)</w:t>
      </w:r>
      <w:r>
        <w:rPr>
          <w:rFonts w:ascii="Arial" w:hAnsi="Arial" w:cs="Arial"/>
          <w:sz w:val="20"/>
          <w:szCs w:val="20"/>
        </w:rPr>
        <w:fldChar w:fldCharType="end"/>
      </w:r>
    </w:p>
    <w:p w:rsidR="0009384E" w:rsidRDefault="0009384E" w:rsidP="000B796E">
      <w:pPr>
        <w:autoSpaceDE w:val="0"/>
        <w:autoSpaceDN w:val="0"/>
        <w:adjustRightInd w:val="0"/>
        <w:jc w:val="center"/>
        <w:rPr>
          <w:rFonts w:ascii="Arial" w:hAnsi="Arial" w:cs="Arial"/>
        </w:rPr>
      </w:pPr>
    </w:p>
    <w:p w:rsidR="00B12FF8" w:rsidRPr="00086E1E" w:rsidRDefault="00F9031D" w:rsidP="00F9031D">
      <w:pPr>
        <w:tabs>
          <w:tab w:val="left" w:pos="6480"/>
        </w:tabs>
        <w:autoSpaceDE w:val="0"/>
        <w:autoSpaceDN w:val="0"/>
        <w:adjustRightInd w:val="0"/>
        <w:ind w:left="1800" w:right="2160"/>
        <w:jc w:val="center"/>
        <w:rPr>
          <w:rFonts w:ascii="Arial" w:hAnsi="Arial" w:cs="Arial"/>
          <w:u w:val="single"/>
        </w:rPr>
      </w:pPr>
      <w:r>
        <w:rPr>
          <w:rFonts w:ascii="Arial" w:hAnsi="Arial" w:cs="Arial"/>
          <w:u w:val="single"/>
        </w:rPr>
        <w:tab/>
      </w:r>
    </w:p>
    <w:p w:rsidR="003B1415" w:rsidRPr="0009384E" w:rsidRDefault="0009384E" w:rsidP="0009384E">
      <w:pPr>
        <w:autoSpaceDE w:val="0"/>
        <w:autoSpaceDN w:val="0"/>
        <w:adjustRightInd w:val="0"/>
        <w:jc w:val="center"/>
        <w:rPr>
          <w:rFonts w:ascii="Arial" w:hAnsi="Arial" w:cs="Arial"/>
          <w:sz w:val="20"/>
          <w:szCs w:val="20"/>
        </w:rPr>
      </w:pPr>
      <w:r>
        <w:rPr>
          <w:rFonts w:ascii="Arial" w:hAnsi="Arial" w:cs="Arial"/>
          <w:sz w:val="20"/>
          <w:szCs w:val="20"/>
        </w:rPr>
        <w:fldChar w:fldCharType="begin">
          <w:ffData>
            <w:name w:val=""/>
            <w:enabled/>
            <w:calcOnExit w:val="0"/>
            <w:textInput>
              <w:default w:val="Enter Committee Member Name Here in the following format: First Name M.I. Last Name, Degree (i.e., Ira M. Smart, Ph.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Committee Member Name Here in the following format: First Name M.I. Last Name, Degree (i.e., Ira M. Smart, Ph.D.)</w:t>
      </w:r>
      <w:r>
        <w:rPr>
          <w:rFonts w:ascii="Arial" w:hAnsi="Arial" w:cs="Arial"/>
          <w:sz w:val="20"/>
          <w:szCs w:val="20"/>
        </w:rPr>
        <w:fldChar w:fldCharType="end"/>
      </w:r>
    </w:p>
    <w:p w:rsidR="0009384E" w:rsidRDefault="0009384E" w:rsidP="00811ED5">
      <w:pPr>
        <w:rPr>
          <w:rFonts w:ascii="Arial" w:hAnsi="Arial" w:cs="Arial"/>
          <w:b/>
        </w:rPr>
      </w:pPr>
    </w:p>
    <w:p w:rsidR="0009384E" w:rsidRPr="00086E1E" w:rsidRDefault="00F9031D" w:rsidP="00F9031D">
      <w:pPr>
        <w:tabs>
          <w:tab w:val="left" w:pos="6480"/>
        </w:tabs>
        <w:autoSpaceDE w:val="0"/>
        <w:autoSpaceDN w:val="0"/>
        <w:adjustRightInd w:val="0"/>
        <w:ind w:left="1800" w:right="2160"/>
        <w:jc w:val="center"/>
        <w:rPr>
          <w:rFonts w:ascii="Arial" w:hAnsi="Arial" w:cs="Arial"/>
          <w:u w:val="single"/>
        </w:rPr>
      </w:pPr>
      <w:r>
        <w:rPr>
          <w:rFonts w:ascii="Arial" w:hAnsi="Arial" w:cs="Arial"/>
          <w:u w:val="single"/>
        </w:rPr>
        <w:tab/>
      </w:r>
    </w:p>
    <w:p w:rsidR="000B796E" w:rsidRPr="0009384E" w:rsidRDefault="0009384E" w:rsidP="0009384E">
      <w:pPr>
        <w:autoSpaceDE w:val="0"/>
        <w:autoSpaceDN w:val="0"/>
        <w:adjustRightInd w:val="0"/>
        <w:jc w:val="center"/>
        <w:rPr>
          <w:rFonts w:ascii="Arial" w:hAnsi="Arial" w:cs="Arial"/>
          <w:sz w:val="20"/>
          <w:szCs w:val="20"/>
        </w:rPr>
      </w:pPr>
      <w:r>
        <w:rPr>
          <w:rFonts w:ascii="Arial" w:hAnsi="Arial" w:cs="Arial"/>
          <w:sz w:val="20"/>
          <w:szCs w:val="20"/>
        </w:rPr>
        <w:fldChar w:fldCharType="begin">
          <w:ffData>
            <w:name w:val=""/>
            <w:enabled/>
            <w:calcOnExit w:val="0"/>
            <w:textInput>
              <w:default w:val="Enter Committee Member Name Here in the following format: First Name M.I. Last Name, Degree (i.e., Ira M. Smart, Ph.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Committee Member Name Here in the following format: First Name M.I. Last Name, Degree (i.e., Ira M. Smart, Ph.D.)</w:t>
      </w:r>
      <w:r>
        <w:rPr>
          <w:rFonts w:ascii="Arial" w:hAnsi="Arial" w:cs="Arial"/>
          <w:sz w:val="20"/>
          <w:szCs w:val="20"/>
        </w:rPr>
        <w:fldChar w:fldCharType="end"/>
      </w:r>
    </w:p>
    <w:p w:rsidR="0009384E" w:rsidRDefault="0009384E" w:rsidP="000B796E">
      <w:pPr>
        <w:autoSpaceDE w:val="0"/>
        <w:autoSpaceDN w:val="0"/>
        <w:adjustRightInd w:val="0"/>
        <w:jc w:val="center"/>
        <w:rPr>
          <w:rFonts w:ascii="Arial" w:hAnsi="Arial" w:cs="Arial"/>
        </w:rPr>
      </w:pPr>
    </w:p>
    <w:p w:rsidR="00B12FF8" w:rsidRPr="00086E1E" w:rsidRDefault="00F9031D" w:rsidP="00F9031D">
      <w:pPr>
        <w:tabs>
          <w:tab w:val="left" w:pos="6480"/>
        </w:tabs>
        <w:autoSpaceDE w:val="0"/>
        <w:autoSpaceDN w:val="0"/>
        <w:adjustRightInd w:val="0"/>
        <w:ind w:left="1800" w:right="2160"/>
        <w:jc w:val="center"/>
        <w:rPr>
          <w:rFonts w:ascii="Arial" w:hAnsi="Arial" w:cs="Arial"/>
          <w:u w:val="single"/>
        </w:rPr>
      </w:pPr>
      <w:r>
        <w:rPr>
          <w:rFonts w:ascii="Arial" w:hAnsi="Arial" w:cs="Arial"/>
          <w:u w:val="single"/>
        </w:rPr>
        <w:tab/>
      </w:r>
    </w:p>
    <w:p w:rsidR="000B796E" w:rsidRPr="00D24168" w:rsidRDefault="0009384E" w:rsidP="000B796E">
      <w:pPr>
        <w:autoSpaceDE w:val="0"/>
        <w:autoSpaceDN w:val="0"/>
        <w:adjustRightInd w:val="0"/>
        <w:jc w:val="center"/>
        <w:rPr>
          <w:rFonts w:ascii="Arial" w:hAnsi="Arial" w:cs="Arial"/>
          <w:sz w:val="20"/>
          <w:szCs w:val="20"/>
        </w:rPr>
      </w:pPr>
      <w:r>
        <w:rPr>
          <w:rFonts w:ascii="Arial" w:hAnsi="Arial" w:cs="Arial"/>
          <w:sz w:val="20"/>
          <w:szCs w:val="20"/>
        </w:rPr>
        <w:fldChar w:fldCharType="begin">
          <w:ffData>
            <w:name w:val=""/>
            <w:enabled/>
            <w:calcOnExit w:val="0"/>
            <w:textInput>
              <w:default w:val="Enter Committee Member Name Here in the following format: First Name M.I. Last Name, Degree (i.e., Ira M. Smart, Ph.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Committee Member Name Here in the following format: First Name M.I. Last Name, Degree (i.e., Ira M. Smart, Ph.D.)</w:t>
      </w:r>
      <w:r>
        <w:rPr>
          <w:rFonts w:ascii="Arial" w:hAnsi="Arial" w:cs="Arial"/>
          <w:sz w:val="20"/>
          <w:szCs w:val="20"/>
        </w:rPr>
        <w:fldChar w:fldCharType="end"/>
      </w:r>
    </w:p>
    <w:p w:rsidR="0009384E" w:rsidRPr="0009384E" w:rsidRDefault="0009384E" w:rsidP="0009384E">
      <w:pPr>
        <w:autoSpaceDE w:val="0"/>
        <w:autoSpaceDN w:val="0"/>
        <w:adjustRightInd w:val="0"/>
        <w:jc w:val="center"/>
        <w:rPr>
          <w:rFonts w:ascii="Arial" w:hAnsi="Arial" w:cs="Arial"/>
          <w:sz w:val="20"/>
          <w:szCs w:val="20"/>
        </w:rPr>
      </w:pPr>
      <w:r>
        <w:rPr>
          <w:rFonts w:ascii="Arial" w:hAnsi="Arial" w:cs="Arial"/>
          <w:sz w:val="20"/>
          <w:szCs w:val="20"/>
        </w:rPr>
        <w:fldChar w:fldCharType="begin">
          <w:ffData>
            <w:name w:val=""/>
            <w:enabled/>
            <w:calcOnExit w:val="0"/>
            <w:textInput>
              <w:default w:val="Affiliation (if External to VIMS/WM)"/>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Affiliation (if External to VIMS/WM)</w:t>
      </w:r>
      <w:r>
        <w:rPr>
          <w:rFonts w:ascii="Arial" w:hAnsi="Arial" w:cs="Arial"/>
          <w:sz w:val="20"/>
          <w:szCs w:val="20"/>
        </w:rPr>
        <w:fldChar w:fldCharType="end"/>
      </w:r>
    </w:p>
    <w:p w:rsidR="0009384E" w:rsidRPr="0009384E" w:rsidRDefault="0009384E" w:rsidP="0009384E">
      <w:pPr>
        <w:autoSpaceDE w:val="0"/>
        <w:autoSpaceDN w:val="0"/>
        <w:adjustRightInd w:val="0"/>
        <w:jc w:val="center"/>
        <w:rPr>
          <w:rFonts w:ascii="Arial" w:hAnsi="Arial" w:cs="Arial"/>
          <w:sz w:val="20"/>
          <w:szCs w:val="20"/>
        </w:rPr>
      </w:pPr>
      <w:r>
        <w:rPr>
          <w:rFonts w:ascii="Arial" w:hAnsi="Arial" w:cs="Arial"/>
          <w:sz w:val="20"/>
          <w:szCs w:val="20"/>
        </w:rPr>
        <w:fldChar w:fldCharType="begin">
          <w:ffData>
            <w:name w:val=""/>
            <w:enabled/>
            <w:calcOnExit w:val="0"/>
            <w:textInput>
              <w:default w:val="Location (City, State, Cou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Location (City, State, Country)</w:t>
      </w:r>
      <w:r>
        <w:rPr>
          <w:rFonts w:ascii="Arial" w:hAnsi="Arial" w:cs="Arial"/>
          <w:sz w:val="20"/>
          <w:szCs w:val="20"/>
        </w:rPr>
        <w:fldChar w:fldCharType="end"/>
      </w:r>
    </w:p>
    <w:p w:rsidR="0009384E" w:rsidRDefault="0009384E" w:rsidP="00B12FF8">
      <w:pPr>
        <w:jc w:val="center"/>
        <w:rPr>
          <w:rFonts w:ascii="Arial" w:hAnsi="Arial" w:cs="Arial"/>
          <w:sz w:val="20"/>
          <w:szCs w:val="20"/>
        </w:rPr>
      </w:pPr>
    </w:p>
    <w:p w:rsidR="000B796E" w:rsidRPr="00086E1E" w:rsidRDefault="00F9031D" w:rsidP="00F9031D">
      <w:pPr>
        <w:tabs>
          <w:tab w:val="left" w:pos="6480"/>
        </w:tabs>
        <w:autoSpaceDE w:val="0"/>
        <w:autoSpaceDN w:val="0"/>
        <w:adjustRightInd w:val="0"/>
        <w:ind w:left="1800" w:right="2160"/>
        <w:jc w:val="center"/>
        <w:rPr>
          <w:rFonts w:ascii="Arial" w:hAnsi="Arial" w:cs="Arial"/>
          <w:u w:val="single"/>
        </w:rPr>
      </w:pPr>
      <w:r>
        <w:rPr>
          <w:rFonts w:ascii="Arial" w:hAnsi="Arial" w:cs="Arial"/>
          <w:u w:val="single"/>
        </w:rPr>
        <w:tab/>
      </w:r>
    </w:p>
    <w:p w:rsidR="000B796E" w:rsidRPr="00D24168" w:rsidRDefault="0009384E" w:rsidP="000B796E">
      <w:pPr>
        <w:autoSpaceDE w:val="0"/>
        <w:autoSpaceDN w:val="0"/>
        <w:adjustRightInd w:val="0"/>
        <w:jc w:val="center"/>
        <w:rPr>
          <w:rFonts w:ascii="Arial" w:hAnsi="Arial" w:cs="Arial"/>
          <w:sz w:val="20"/>
          <w:szCs w:val="20"/>
        </w:rPr>
      </w:pPr>
      <w:r>
        <w:rPr>
          <w:rFonts w:ascii="Arial" w:hAnsi="Arial" w:cs="Arial"/>
          <w:sz w:val="20"/>
          <w:szCs w:val="20"/>
        </w:rPr>
        <w:fldChar w:fldCharType="begin">
          <w:ffData>
            <w:name w:val=""/>
            <w:enabled/>
            <w:calcOnExit w:val="0"/>
            <w:textInput>
              <w:default w:val="Enter Committee Member Name Here in the following format: First Name M.I. Last Name, Degree (i.e., Ira M. Smart, Ph.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Committee Member Name Here in the following format: First Name M.I. Last Name, Degree (i.e., Ira M. Smart, Ph.D.)</w:t>
      </w:r>
      <w:r>
        <w:rPr>
          <w:rFonts w:ascii="Arial" w:hAnsi="Arial" w:cs="Arial"/>
          <w:sz w:val="20"/>
          <w:szCs w:val="20"/>
        </w:rPr>
        <w:fldChar w:fldCharType="end"/>
      </w:r>
    </w:p>
    <w:p w:rsidR="000B796E" w:rsidRDefault="0009384E" w:rsidP="000B796E">
      <w:pPr>
        <w:autoSpaceDE w:val="0"/>
        <w:autoSpaceDN w:val="0"/>
        <w:adjustRightInd w:val="0"/>
        <w:jc w:val="center"/>
        <w:rPr>
          <w:rFonts w:ascii="Arial" w:hAnsi="Arial" w:cs="Arial"/>
          <w:sz w:val="20"/>
          <w:szCs w:val="20"/>
        </w:rPr>
      </w:pPr>
      <w:r>
        <w:rPr>
          <w:rFonts w:ascii="Arial" w:hAnsi="Arial" w:cs="Arial"/>
          <w:sz w:val="20"/>
          <w:szCs w:val="20"/>
        </w:rPr>
        <w:fldChar w:fldCharType="begin">
          <w:ffData>
            <w:name w:val=""/>
            <w:enabled/>
            <w:calcOnExit w:val="0"/>
            <w:textInput>
              <w:default w:val="Affiliation (if External to VIMS/WM)"/>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Affiliation (if External to VIMS/WM)</w:t>
      </w:r>
      <w:r>
        <w:rPr>
          <w:rFonts w:ascii="Arial" w:hAnsi="Arial" w:cs="Arial"/>
          <w:sz w:val="20"/>
          <w:szCs w:val="20"/>
        </w:rPr>
        <w:fldChar w:fldCharType="end"/>
      </w:r>
    </w:p>
    <w:p w:rsidR="00B12FF8" w:rsidRPr="002B2216" w:rsidRDefault="0009384E" w:rsidP="002B2216">
      <w:pPr>
        <w:autoSpaceDE w:val="0"/>
        <w:autoSpaceDN w:val="0"/>
        <w:adjustRightInd w:val="0"/>
        <w:jc w:val="center"/>
        <w:rPr>
          <w:rFonts w:ascii="Arial" w:hAnsi="Arial" w:cs="Arial"/>
          <w:sz w:val="20"/>
          <w:szCs w:val="20"/>
        </w:rPr>
      </w:pPr>
      <w:r>
        <w:rPr>
          <w:rFonts w:ascii="Arial" w:hAnsi="Arial" w:cs="Arial"/>
          <w:sz w:val="20"/>
          <w:szCs w:val="20"/>
        </w:rPr>
        <w:fldChar w:fldCharType="begin">
          <w:ffData>
            <w:name w:val=""/>
            <w:enabled/>
            <w:calcOnExit w:val="0"/>
            <w:textInput>
              <w:default w:val="Location (City, State, Cou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Location (City, State, Country)</w:t>
      </w:r>
      <w:r>
        <w:rPr>
          <w:rFonts w:ascii="Arial" w:hAnsi="Arial" w:cs="Arial"/>
          <w:sz w:val="20"/>
          <w:szCs w:val="20"/>
        </w:rPr>
        <w:fldChar w:fldCharType="end"/>
      </w:r>
    </w:p>
    <w:sectPr w:rsidR="00B12FF8" w:rsidRPr="002B2216" w:rsidSect="00A3116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01CF"/>
    <w:multiLevelType w:val="hybridMultilevel"/>
    <w:tmpl w:val="A7E8F4C2"/>
    <w:lvl w:ilvl="0" w:tplc="04090001">
      <w:start w:val="1"/>
      <w:numFmt w:val="bullet"/>
      <w:lvlText w:val=""/>
      <w:lvlJc w:val="left"/>
      <w:pPr>
        <w:tabs>
          <w:tab w:val="num" w:pos="1800"/>
        </w:tabs>
        <w:ind w:left="1800" w:hanging="360"/>
      </w:pPr>
      <w:rPr>
        <w:rFonts w:ascii="Symbol" w:hAnsi="Symbol" w:hint="default"/>
      </w:rPr>
    </w:lvl>
    <w:lvl w:ilvl="1" w:tplc="4118A7C4">
      <w:start w:val="6"/>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0745A25"/>
    <w:multiLevelType w:val="multilevel"/>
    <w:tmpl w:val="99DC107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2" w15:restartNumberingAfterBreak="0">
    <w:nsid w:val="11E65EA6"/>
    <w:multiLevelType w:val="hybridMultilevel"/>
    <w:tmpl w:val="E86E68AE"/>
    <w:lvl w:ilvl="0" w:tplc="A6767EF6">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A22F7"/>
    <w:multiLevelType w:val="hybridMultilevel"/>
    <w:tmpl w:val="C3BCBAFE"/>
    <w:lvl w:ilvl="0" w:tplc="6EB6D67A">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C1A18FE"/>
    <w:multiLevelType w:val="hybridMultilevel"/>
    <w:tmpl w:val="E06C26EE"/>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15:restartNumberingAfterBreak="0">
    <w:nsid w:val="2C3E0A75"/>
    <w:multiLevelType w:val="multilevel"/>
    <w:tmpl w:val="F122333C"/>
    <w:lvl w:ilvl="0">
      <w:start w:val="1"/>
      <w:numFmt w:val="decimal"/>
      <w:lvlText w:val="%1.)"/>
      <w:lvlJc w:val="left"/>
      <w:pPr>
        <w:tabs>
          <w:tab w:val="num" w:pos="-1080"/>
        </w:tabs>
        <w:ind w:left="-1080" w:hanging="360"/>
      </w:pPr>
      <w:rPr>
        <w:rFonts w:hint="default"/>
      </w:rPr>
    </w:lvl>
    <w:lvl w:ilvl="1">
      <w:start w:val="5"/>
      <w:numFmt w:val="decimal"/>
      <w:lvlText w:val="%2.)"/>
      <w:lvlJc w:val="left"/>
      <w:pPr>
        <w:tabs>
          <w:tab w:val="num" w:pos="-360"/>
        </w:tabs>
        <w:ind w:left="-360" w:hanging="360"/>
      </w:pPr>
      <w:rPr>
        <w:rFonts w:hint="default"/>
      </w:r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6" w15:restartNumberingAfterBreak="0">
    <w:nsid w:val="34B66CB0"/>
    <w:multiLevelType w:val="hybridMultilevel"/>
    <w:tmpl w:val="DC6E0FDE"/>
    <w:lvl w:ilvl="0" w:tplc="04090001">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20A37DB"/>
    <w:multiLevelType w:val="hybridMultilevel"/>
    <w:tmpl w:val="246A6C34"/>
    <w:lvl w:ilvl="0" w:tplc="980806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4567E7"/>
    <w:multiLevelType w:val="hybridMultilevel"/>
    <w:tmpl w:val="BA060DFC"/>
    <w:lvl w:ilvl="0" w:tplc="CF52252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0928C3"/>
    <w:multiLevelType w:val="hybridMultilevel"/>
    <w:tmpl w:val="14705386"/>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0481957"/>
    <w:multiLevelType w:val="hybridMultilevel"/>
    <w:tmpl w:val="8C2258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76B7E12"/>
    <w:multiLevelType w:val="multilevel"/>
    <w:tmpl w:val="14705386"/>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8120561"/>
    <w:multiLevelType w:val="hybridMultilevel"/>
    <w:tmpl w:val="FD0C6D66"/>
    <w:lvl w:ilvl="0" w:tplc="04090001">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3" w15:restartNumberingAfterBreak="0">
    <w:nsid w:val="642B7EFE"/>
    <w:multiLevelType w:val="multilevel"/>
    <w:tmpl w:val="FD0C6D6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4" w15:restartNumberingAfterBreak="0">
    <w:nsid w:val="705E085D"/>
    <w:multiLevelType w:val="hybridMultilevel"/>
    <w:tmpl w:val="F122333C"/>
    <w:lvl w:ilvl="0" w:tplc="D7A0992C">
      <w:start w:val="1"/>
      <w:numFmt w:val="decimal"/>
      <w:lvlText w:val="%1.)"/>
      <w:lvlJc w:val="left"/>
      <w:pPr>
        <w:tabs>
          <w:tab w:val="num" w:pos="-1080"/>
        </w:tabs>
        <w:ind w:left="-1080" w:hanging="360"/>
      </w:pPr>
      <w:rPr>
        <w:rFonts w:hint="default"/>
      </w:rPr>
    </w:lvl>
    <w:lvl w:ilvl="1" w:tplc="C52CD19E">
      <w:start w:val="5"/>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5" w15:restartNumberingAfterBreak="0">
    <w:nsid w:val="75E944CF"/>
    <w:multiLevelType w:val="hybridMultilevel"/>
    <w:tmpl w:val="E0CEBB8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14"/>
  </w:num>
  <w:num w:numId="2">
    <w:abstractNumId w:val="7"/>
  </w:num>
  <w:num w:numId="3">
    <w:abstractNumId w:val="4"/>
  </w:num>
  <w:num w:numId="4">
    <w:abstractNumId w:val="9"/>
  </w:num>
  <w:num w:numId="5">
    <w:abstractNumId w:val="11"/>
  </w:num>
  <w:num w:numId="6">
    <w:abstractNumId w:val="10"/>
  </w:num>
  <w:num w:numId="7">
    <w:abstractNumId w:val="12"/>
  </w:num>
  <w:num w:numId="8">
    <w:abstractNumId w:val="13"/>
  </w:num>
  <w:num w:numId="9">
    <w:abstractNumId w:val="6"/>
  </w:num>
  <w:num w:numId="10">
    <w:abstractNumId w:val="1"/>
  </w:num>
  <w:num w:numId="11">
    <w:abstractNumId w:val="5"/>
  </w:num>
  <w:num w:numId="12">
    <w:abstractNumId w:val="8"/>
  </w:num>
  <w:num w:numId="13">
    <w:abstractNumId w:val="2"/>
  </w:num>
  <w:num w:numId="14">
    <w:abstractNumId w:val="1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DD"/>
    <w:rsid w:val="000103D4"/>
    <w:rsid w:val="000143D7"/>
    <w:rsid w:val="00015753"/>
    <w:rsid w:val="0002287C"/>
    <w:rsid w:val="0003786D"/>
    <w:rsid w:val="00046E81"/>
    <w:rsid w:val="00050867"/>
    <w:rsid w:val="0005293F"/>
    <w:rsid w:val="000536C9"/>
    <w:rsid w:val="00056F57"/>
    <w:rsid w:val="00072CF8"/>
    <w:rsid w:val="000731EF"/>
    <w:rsid w:val="000826AC"/>
    <w:rsid w:val="00086E1E"/>
    <w:rsid w:val="0009384E"/>
    <w:rsid w:val="000A28B1"/>
    <w:rsid w:val="000A2B63"/>
    <w:rsid w:val="000A2FF7"/>
    <w:rsid w:val="000A4A28"/>
    <w:rsid w:val="000B796E"/>
    <w:rsid w:val="000C03FB"/>
    <w:rsid w:val="000C2877"/>
    <w:rsid w:val="000C4CF0"/>
    <w:rsid w:val="000C4D0B"/>
    <w:rsid w:val="000D3345"/>
    <w:rsid w:val="000E5601"/>
    <w:rsid w:val="000F0D3F"/>
    <w:rsid w:val="0011469E"/>
    <w:rsid w:val="00117D7A"/>
    <w:rsid w:val="00134BCE"/>
    <w:rsid w:val="00136492"/>
    <w:rsid w:val="00137DF1"/>
    <w:rsid w:val="00140B78"/>
    <w:rsid w:val="001428FB"/>
    <w:rsid w:val="001437DB"/>
    <w:rsid w:val="00143A2F"/>
    <w:rsid w:val="00144057"/>
    <w:rsid w:val="001467EA"/>
    <w:rsid w:val="00147549"/>
    <w:rsid w:val="00156472"/>
    <w:rsid w:val="00157B34"/>
    <w:rsid w:val="00166BE8"/>
    <w:rsid w:val="001713B8"/>
    <w:rsid w:val="001A147C"/>
    <w:rsid w:val="001A1985"/>
    <w:rsid w:val="001B35D8"/>
    <w:rsid w:val="001B3D7D"/>
    <w:rsid w:val="001B4623"/>
    <w:rsid w:val="001B51D5"/>
    <w:rsid w:val="001B6C55"/>
    <w:rsid w:val="001C1318"/>
    <w:rsid w:val="001C283E"/>
    <w:rsid w:val="001C6611"/>
    <w:rsid w:val="001D229E"/>
    <w:rsid w:val="001E1832"/>
    <w:rsid w:val="001E1E5A"/>
    <w:rsid w:val="001E6D0C"/>
    <w:rsid w:val="002032C6"/>
    <w:rsid w:val="0021226C"/>
    <w:rsid w:val="00213E01"/>
    <w:rsid w:val="00220B58"/>
    <w:rsid w:val="002225E7"/>
    <w:rsid w:val="00232837"/>
    <w:rsid w:val="00241F42"/>
    <w:rsid w:val="002542E3"/>
    <w:rsid w:val="0026139A"/>
    <w:rsid w:val="002705ED"/>
    <w:rsid w:val="00271C43"/>
    <w:rsid w:val="00272EC0"/>
    <w:rsid w:val="00273A75"/>
    <w:rsid w:val="002754CD"/>
    <w:rsid w:val="00277F93"/>
    <w:rsid w:val="00282069"/>
    <w:rsid w:val="00292CA6"/>
    <w:rsid w:val="002A073D"/>
    <w:rsid w:val="002A3215"/>
    <w:rsid w:val="002B0480"/>
    <w:rsid w:val="002B14EB"/>
    <w:rsid w:val="002B2052"/>
    <w:rsid w:val="002B2216"/>
    <w:rsid w:val="002B6702"/>
    <w:rsid w:val="002C06BF"/>
    <w:rsid w:val="002C0C51"/>
    <w:rsid w:val="002C2FB1"/>
    <w:rsid w:val="002C3B5D"/>
    <w:rsid w:val="002C3E47"/>
    <w:rsid w:val="002D0AD0"/>
    <w:rsid w:val="00307EB9"/>
    <w:rsid w:val="00311004"/>
    <w:rsid w:val="00311A3D"/>
    <w:rsid w:val="00316F54"/>
    <w:rsid w:val="00321978"/>
    <w:rsid w:val="003241CD"/>
    <w:rsid w:val="00325868"/>
    <w:rsid w:val="0032670F"/>
    <w:rsid w:val="00331351"/>
    <w:rsid w:val="003354EC"/>
    <w:rsid w:val="00345DEB"/>
    <w:rsid w:val="00362319"/>
    <w:rsid w:val="00373BEF"/>
    <w:rsid w:val="00374A1D"/>
    <w:rsid w:val="003847A5"/>
    <w:rsid w:val="00384FBC"/>
    <w:rsid w:val="0038519B"/>
    <w:rsid w:val="00387760"/>
    <w:rsid w:val="00396B22"/>
    <w:rsid w:val="003A0924"/>
    <w:rsid w:val="003A5B5B"/>
    <w:rsid w:val="003B02C5"/>
    <w:rsid w:val="003B0D8C"/>
    <w:rsid w:val="003B1415"/>
    <w:rsid w:val="003B2108"/>
    <w:rsid w:val="003B3447"/>
    <w:rsid w:val="003B416D"/>
    <w:rsid w:val="003B6DE2"/>
    <w:rsid w:val="003D59D6"/>
    <w:rsid w:val="003D7369"/>
    <w:rsid w:val="003D7F2A"/>
    <w:rsid w:val="003E37C8"/>
    <w:rsid w:val="003E5975"/>
    <w:rsid w:val="003E7E97"/>
    <w:rsid w:val="003F4436"/>
    <w:rsid w:val="003F4A7B"/>
    <w:rsid w:val="003F6B6B"/>
    <w:rsid w:val="00411F47"/>
    <w:rsid w:val="00412AC1"/>
    <w:rsid w:val="004178D4"/>
    <w:rsid w:val="00434BDD"/>
    <w:rsid w:val="00454D9B"/>
    <w:rsid w:val="00456331"/>
    <w:rsid w:val="00457E59"/>
    <w:rsid w:val="004618A5"/>
    <w:rsid w:val="00466B5F"/>
    <w:rsid w:val="00470145"/>
    <w:rsid w:val="00471FC5"/>
    <w:rsid w:val="0047317E"/>
    <w:rsid w:val="0047390B"/>
    <w:rsid w:val="00474B08"/>
    <w:rsid w:val="00485FAA"/>
    <w:rsid w:val="004863D9"/>
    <w:rsid w:val="0049075F"/>
    <w:rsid w:val="004A51BB"/>
    <w:rsid w:val="004B4A51"/>
    <w:rsid w:val="004B6779"/>
    <w:rsid w:val="004D6F0B"/>
    <w:rsid w:val="004F2AD6"/>
    <w:rsid w:val="005000E9"/>
    <w:rsid w:val="00500DDA"/>
    <w:rsid w:val="0050113B"/>
    <w:rsid w:val="0050485A"/>
    <w:rsid w:val="005235A5"/>
    <w:rsid w:val="00537C53"/>
    <w:rsid w:val="00541F84"/>
    <w:rsid w:val="0054269A"/>
    <w:rsid w:val="0054474A"/>
    <w:rsid w:val="00545746"/>
    <w:rsid w:val="00550381"/>
    <w:rsid w:val="0055593D"/>
    <w:rsid w:val="00563B1A"/>
    <w:rsid w:val="00565C2A"/>
    <w:rsid w:val="00565C30"/>
    <w:rsid w:val="00571790"/>
    <w:rsid w:val="005723D7"/>
    <w:rsid w:val="005816EF"/>
    <w:rsid w:val="005837C6"/>
    <w:rsid w:val="0058402D"/>
    <w:rsid w:val="00584653"/>
    <w:rsid w:val="00584AF9"/>
    <w:rsid w:val="005C6318"/>
    <w:rsid w:val="005D63F1"/>
    <w:rsid w:val="005D6E50"/>
    <w:rsid w:val="005D7264"/>
    <w:rsid w:val="005D78DD"/>
    <w:rsid w:val="005E4FF7"/>
    <w:rsid w:val="005F1F98"/>
    <w:rsid w:val="005F4289"/>
    <w:rsid w:val="00600794"/>
    <w:rsid w:val="00612323"/>
    <w:rsid w:val="006210C1"/>
    <w:rsid w:val="0062270A"/>
    <w:rsid w:val="00622E48"/>
    <w:rsid w:val="00623612"/>
    <w:rsid w:val="00630094"/>
    <w:rsid w:val="00630527"/>
    <w:rsid w:val="00631279"/>
    <w:rsid w:val="00634079"/>
    <w:rsid w:val="00646447"/>
    <w:rsid w:val="00651A7C"/>
    <w:rsid w:val="00653145"/>
    <w:rsid w:val="006651A7"/>
    <w:rsid w:val="00667C7B"/>
    <w:rsid w:val="006726F6"/>
    <w:rsid w:val="00683365"/>
    <w:rsid w:val="00684B29"/>
    <w:rsid w:val="006944DF"/>
    <w:rsid w:val="00696449"/>
    <w:rsid w:val="006A1818"/>
    <w:rsid w:val="006B2478"/>
    <w:rsid w:val="006B7AB6"/>
    <w:rsid w:val="006B7E2F"/>
    <w:rsid w:val="006C5334"/>
    <w:rsid w:val="006D02A6"/>
    <w:rsid w:val="006D37BB"/>
    <w:rsid w:val="006D4D5F"/>
    <w:rsid w:val="006D54CF"/>
    <w:rsid w:val="006D7BAC"/>
    <w:rsid w:val="006E1E98"/>
    <w:rsid w:val="006F5EBC"/>
    <w:rsid w:val="006F6638"/>
    <w:rsid w:val="00706B72"/>
    <w:rsid w:val="007146BB"/>
    <w:rsid w:val="007311E2"/>
    <w:rsid w:val="00737694"/>
    <w:rsid w:val="00737AB8"/>
    <w:rsid w:val="0074344F"/>
    <w:rsid w:val="007458AA"/>
    <w:rsid w:val="00746813"/>
    <w:rsid w:val="00750498"/>
    <w:rsid w:val="007537A1"/>
    <w:rsid w:val="00766B3B"/>
    <w:rsid w:val="00781E8C"/>
    <w:rsid w:val="00785C72"/>
    <w:rsid w:val="00786FE0"/>
    <w:rsid w:val="007905CA"/>
    <w:rsid w:val="007923B3"/>
    <w:rsid w:val="00797DC8"/>
    <w:rsid w:val="007B1FFB"/>
    <w:rsid w:val="007C2EB4"/>
    <w:rsid w:val="007C5148"/>
    <w:rsid w:val="007D3029"/>
    <w:rsid w:val="007E6D27"/>
    <w:rsid w:val="007E7862"/>
    <w:rsid w:val="007F0653"/>
    <w:rsid w:val="007F6A8D"/>
    <w:rsid w:val="007F6C2D"/>
    <w:rsid w:val="008001D5"/>
    <w:rsid w:val="008020F8"/>
    <w:rsid w:val="0080280D"/>
    <w:rsid w:val="00806C6E"/>
    <w:rsid w:val="00811258"/>
    <w:rsid w:val="00811ED5"/>
    <w:rsid w:val="00814E18"/>
    <w:rsid w:val="00825D7F"/>
    <w:rsid w:val="0083491D"/>
    <w:rsid w:val="00836182"/>
    <w:rsid w:val="00837651"/>
    <w:rsid w:val="0084364C"/>
    <w:rsid w:val="00852C88"/>
    <w:rsid w:val="008649A2"/>
    <w:rsid w:val="0087075E"/>
    <w:rsid w:val="00884EAE"/>
    <w:rsid w:val="00887C38"/>
    <w:rsid w:val="00891ADF"/>
    <w:rsid w:val="00893AC3"/>
    <w:rsid w:val="008B3A00"/>
    <w:rsid w:val="008B57E3"/>
    <w:rsid w:val="008B63A6"/>
    <w:rsid w:val="008D0A86"/>
    <w:rsid w:val="008D0D36"/>
    <w:rsid w:val="008E2139"/>
    <w:rsid w:val="008F1341"/>
    <w:rsid w:val="008F2C30"/>
    <w:rsid w:val="008F5CF8"/>
    <w:rsid w:val="00900537"/>
    <w:rsid w:val="00907310"/>
    <w:rsid w:val="009134EA"/>
    <w:rsid w:val="00951914"/>
    <w:rsid w:val="0095273A"/>
    <w:rsid w:val="00960FE3"/>
    <w:rsid w:val="00962792"/>
    <w:rsid w:val="0097608B"/>
    <w:rsid w:val="0098750A"/>
    <w:rsid w:val="009A69E3"/>
    <w:rsid w:val="009B1699"/>
    <w:rsid w:val="009B31F8"/>
    <w:rsid w:val="009B55B2"/>
    <w:rsid w:val="009C6E93"/>
    <w:rsid w:val="009D6305"/>
    <w:rsid w:val="009E4F33"/>
    <w:rsid w:val="00A00636"/>
    <w:rsid w:val="00A06522"/>
    <w:rsid w:val="00A14FAF"/>
    <w:rsid w:val="00A31162"/>
    <w:rsid w:val="00A32E74"/>
    <w:rsid w:val="00A3639D"/>
    <w:rsid w:val="00A441D3"/>
    <w:rsid w:val="00A603FF"/>
    <w:rsid w:val="00A63EB6"/>
    <w:rsid w:val="00A65724"/>
    <w:rsid w:val="00A723B1"/>
    <w:rsid w:val="00A72A81"/>
    <w:rsid w:val="00A75EA0"/>
    <w:rsid w:val="00A76AA2"/>
    <w:rsid w:val="00A91BB6"/>
    <w:rsid w:val="00A9659E"/>
    <w:rsid w:val="00AB0F04"/>
    <w:rsid w:val="00AB23E9"/>
    <w:rsid w:val="00AB266A"/>
    <w:rsid w:val="00AB42CC"/>
    <w:rsid w:val="00AC3C3B"/>
    <w:rsid w:val="00AD0E54"/>
    <w:rsid w:val="00AD3919"/>
    <w:rsid w:val="00AD5775"/>
    <w:rsid w:val="00AD75FE"/>
    <w:rsid w:val="00AE1795"/>
    <w:rsid w:val="00AE4D0D"/>
    <w:rsid w:val="00AF1B58"/>
    <w:rsid w:val="00B069D0"/>
    <w:rsid w:val="00B12FF8"/>
    <w:rsid w:val="00B16F18"/>
    <w:rsid w:val="00B21B73"/>
    <w:rsid w:val="00B2354A"/>
    <w:rsid w:val="00B26AA6"/>
    <w:rsid w:val="00B3224C"/>
    <w:rsid w:val="00B42375"/>
    <w:rsid w:val="00B4573F"/>
    <w:rsid w:val="00B51D02"/>
    <w:rsid w:val="00B55174"/>
    <w:rsid w:val="00B55AB3"/>
    <w:rsid w:val="00B6079A"/>
    <w:rsid w:val="00B632C5"/>
    <w:rsid w:val="00B670DD"/>
    <w:rsid w:val="00B80939"/>
    <w:rsid w:val="00B869DA"/>
    <w:rsid w:val="00B90D5D"/>
    <w:rsid w:val="00B92283"/>
    <w:rsid w:val="00B93A73"/>
    <w:rsid w:val="00B97477"/>
    <w:rsid w:val="00BA39B6"/>
    <w:rsid w:val="00BA5B1B"/>
    <w:rsid w:val="00BC33AA"/>
    <w:rsid w:val="00BE0826"/>
    <w:rsid w:val="00BE0F3D"/>
    <w:rsid w:val="00BE105F"/>
    <w:rsid w:val="00BE274D"/>
    <w:rsid w:val="00BE5838"/>
    <w:rsid w:val="00C017B0"/>
    <w:rsid w:val="00C26240"/>
    <w:rsid w:val="00C2629A"/>
    <w:rsid w:val="00C26EDA"/>
    <w:rsid w:val="00C30B77"/>
    <w:rsid w:val="00C336FE"/>
    <w:rsid w:val="00C33E65"/>
    <w:rsid w:val="00C35ECD"/>
    <w:rsid w:val="00C37FD4"/>
    <w:rsid w:val="00C5607B"/>
    <w:rsid w:val="00C57264"/>
    <w:rsid w:val="00C57C22"/>
    <w:rsid w:val="00C60BD2"/>
    <w:rsid w:val="00C809DF"/>
    <w:rsid w:val="00C8335E"/>
    <w:rsid w:val="00C854F3"/>
    <w:rsid w:val="00C8754E"/>
    <w:rsid w:val="00C904D6"/>
    <w:rsid w:val="00C91185"/>
    <w:rsid w:val="00C929E0"/>
    <w:rsid w:val="00CA17FD"/>
    <w:rsid w:val="00CA6676"/>
    <w:rsid w:val="00CA6A1C"/>
    <w:rsid w:val="00CB5DEB"/>
    <w:rsid w:val="00CC13D6"/>
    <w:rsid w:val="00CC2968"/>
    <w:rsid w:val="00CC2ED9"/>
    <w:rsid w:val="00CD493D"/>
    <w:rsid w:val="00CD66D7"/>
    <w:rsid w:val="00CE2569"/>
    <w:rsid w:val="00CE4633"/>
    <w:rsid w:val="00CF2227"/>
    <w:rsid w:val="00CF29DF"/>
    <w:rsid w:val="00D063BE"/>
    <w:rsid w:val="00D1445B"/>
    <w:rsid w:val="00D14A6B"/>
    <w:rsid w:val="00D20097"/>
    <w:rsid w:val="00D24168"/>
    <w:rsid w:val="00D256AB"/>
    <w:rsid w:val="00D27904"/>
    <w:rsid w:val="00D30502"/>
    <w:rsid w:val="00D40630"/>
    <w:rsid w:val="00D413DD"/>
    <w:rsid w:val="00D52841"/>
    <w:rsid w:val="00D53130"/>
    <w:rsid w:val="00D563B7"/>
    <w:rsid w:val="00D61A0E"/>
    <w:rsid w:val="00D62E4B"/>
    <w:rsid w:val="00D73F82"/>
    <w:rsid w:val="00D84BF0"/>
    <w:rsid w:val="00DA00E1"/>
    <w:rsid w:val="00DB3EBC"/>
    <w:rsid w:val="00DC5EAB"/>
    <w:rsid w:val="00DC61E1"/>
    <w:rsid w:val="00DD1726"/>
    <w:rsid w:val="00DD30A1"/>
    <w:rsid w:val="00DD3CBF"/>
    <w:rsid w:val="00DD4E44"/>
    <w:rsid w:val="00DE6092"/>
    <w:rsid w:val="00DE77D3"/>
    <w:rsid w:val="00DF055E"/>
    <w:rsid w:val="00DF4CE2"/>
    <w:rsid w:val="00DF5123"/>
    <w:rsid w:val="00E00000"/>
    <w:rsid w:val="00E03F1F"/>
    <w:rsid w:val="00E139E2"/>
    <w:rsid w:val="00E13A5B"/>
    <w:rsid w:val="00E21FCE"/>
    <w:rsid w:val="00E220B5"/>
    <w:rsid w:val="00E25186"/>
    <w:rsid w:val="00E30C4B"/>
    <w:rsid w:val="00E33E3C"/>
    <w:rsid w:val="00E403BA"/>
    <w:rsid w:val="00E636BD"/>
    <w:rsid w:val="00E645D5"/>
    <w:rsid w:val="00E87F83"/>
    <w:rsid w:val="00E901F5"/>
    <w:rsid w:val="00E90683"/>
    <w:rsid w:val="00E93FA7"/>
    <w:rsid w:val="00EA45FC"/>
    <w:rsid w:val="00EA62E8"/>
    <w:rsid w:val="00EB2C59"/>
    <w:rsid w:val="00EB3E51"/>
    <w:rsid w:val="00EB5CFB"/>
    <w:rsid w:val="00EC1F91"/>
    <w:rsid w:val="00EC3342"/>
    <w:rsid w:val="00EE285A"/>
    <w:rsid w:val="00EE5A9D"/>
    <w:rsid w:val="00EF3EA7"/>
    <w:rsid w:val="00F160CB"/>
    <w:rsid w:val="00F23B88"/>
    <w:rsid w:val="00F3036A"/>
    <w:rsid w:val="00F33DAA"/>
    <w:rsid w:val="00F35E69"/>
    <w:rsid w:val="00F44793"/>
    <w:rsid w:val="00F51F66"/>
    <w:rsid w:val="00F565E1"/>
    <w:rsid w:val="00F61EEE"/>
    <w:rsid w:val="00F64A64"/>
    <w:rsid w:val="00F82A9A"/>
    <w:rsid w:val="00F82BD3"/>
    <w:rsid w:val="00F90270"/>
    <w:rsid w:val="00F9031D"/>
    <w:rsid w:val="00F93A89"/>
    <w:rsid w:val="00F93C86"/>
    <w:rsid w:val="00F95BF7"/>
    <w:rsid w:val="00FA30E0"/>
    <w:rsid w:val="00FB404D"/>
    <w:rsid w:val="00FB5D6B"/>
    <w:rsid w:val="00FB5E84"/>
    <w:rsid w:val="00FC0988"/>
    <w:rsid w:val="00FC322F"/>
    <w:rsid w:val="00FC69A3"/>
    <w:rsid w:val="00FD2079"/>
    <w:rsid w:val="00FD6E8C"/>
    <w:rsid w:val="00FE193D"/>
    <w:rsid w:val="00FE54F8"/>
    <w:rsid w:val="00FF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BC6537-48B8-4101-BB7D-88A9EC70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E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Box\VIMS%20Academic%20Studies\Registrar\00%20Jen's%20Files\Graduate%20Student%20Handbook\VIMS%20Handbook\ETD%20Templates\approval_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approval_page</Template>
  <TotalTime>0</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Approval Sheet</vt:lpstr>
    </vt:vector>
  </TitlesOfParts>
  <Company>College of William and Mary</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Approval Sheet</dc:title>
  <dc:creator>Jennifer C. Hay</dc:creator>
  <cp:lastModifiedBy>Jennifer C. Hay</cp:lastModifiedBy>
  <cp:revision>1</cp:revision>
  <cp:lastPrinted>2008-06-24T14:28:00Z</cp:lastPrinted>
  <dcterms:created xsi:type="dcterms:W3CDTF">2022-06-13T15:28:00Z</dcterms:created>
  <dcterms:modified xsi:type="dcterms:W3CDTF">2022-06-13T15:28:00Z</dcterms:modified>
</cp:coreProperties>
</file>