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09" w:rsidRPr="00CB1A0E" w:rsidRDefault="00BC2D09" w:rsidP="00BC2D09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CB1A0E">
        <w:rPr>
          <w:rFonts w:ascii="Arial" w:hAnsi="Arial" w:cs="Arial"/>
          <w:b/>
          <w:sz w:val="24"/>
          <w:szCs w:val="20"/>
        </w:rPr>
        <w:t>INSTRUCTIONS FOR COMPLETING LIST OF TABLES</w:t>
      </w:r>
    </w:p>
    <w:p w:rsidR="00BC2D09" w:rsidRPr="00CB1A0E" w:rsidRDefault="00BC2D09" w:rsidP="00BC2D09">
      <w:pPr>
        <w:jc w:val="center"/>
        <w:rPr>
          <w:rFonts w:ascii="Arial" w:hAnsi="Arial" w:cs="Arial"/>
          <w:b/>
          <w:sz w:val="24"/>
          <w:szCs w:val="20"/>
        </w:rPr>
      </w:pPr>
      <w:r w:rsidRPr="00CB1A0E">
        <w:rPr>
          <w:rFonts w:ascii="Arial" w:hAnsi="Arial" w:cs="Arial"/>
          <w:b/>
          <w:sz w:val="24"/>
          <w:szCs w:val="20"/>
        </w:rPr>
        <w:t>WORD.DOC TEMPLATE FORM</w:t>
      </w:r>
    </w:p>
    <w:p w:rsidR="00BC2D09" w:rsidRPr="00CB1A0E" w:rsidRDefault="00BC2D09" w:rsidP="00BC2D09">
      <w:pPr>
        <w:jc w:val="center"/>
        <w:rPr>
          <w:rFonts w:ascii="Arial" w:hAnsi="Arial" w:cs="Arial"/>
          <w:b/>
          <w:sz w:val="24"/>
          <w:szCs w:val="20"/>
        </w:rPr>
      </w:pPr>
    </w:p>
    <w:p w:rsidR="00BC2D09" w:rsidRPr="00CB1A0E" w:rsidRDefault="00BC2D09" w:rsidP="00BC2D09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CB1A0E">
        <w:rPr>
          <w:rFonts w:ascii="Arial" w:hAnsi="Arial" w:cs="Arial"/>
          <w:sz w:val="24"/>
          <w:szCs w:val="20"/>
        </w:rPr>
        <w:t>Save this document to your computer.</w:t>
      </w:r>
    </w:p>
    <w:p w:rsidR="00BC2D09" w:rsidRPr="00CB1A0E" w:rsidRDefault="00BC2D09" w:rsidP="00BC2D09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CB1A0E">
        <w:rPr>
          <w:rFonts w:ascii="Arial" w:hAnsi="Arial" w:cs="Arial"/>
          <w:sz w:val="24"/>
          <w:szCs w:val="20"/>
        </w:rPr>
        <w:t>Enter data where indicated on the form</w:t>
      </w:r>
      <w:r w:rsidR="00BF4848">
        <w:rPr>
          <w:rFonts w:ascii="Arial" w:hAnsi="Arial" w:cs="Arial"/>
          <w:sz w:val="24"/>
          <w:szCs w:val="20"/>
        </w:rPr>
        <w:t xml:space="preserve">.  </w:t>
      </w:r>
      <w:r w:rsidR="00BF4848" w:rsidRPr="005927C9">
        <w:rPr>
          <w:rFonts w:ascii="Arial" w:hAnsi="Arial" w:cs="Arial"/>
          <w:sz w:val="24"/>
          <w:szCs w:val="20"/>
        </w:rPr>
        <w:t xml:space="preserve">Edit, add, or delete line items as necessary and update </w:t>
      </w:r>
      <w:r w:rsidR="00723430">
        <w:rPr>
          <w:rFonts w:ascii="Arial" w:hAnsi="Arial" w:cs="Arial"/>
          <w:sz w:val="24"/>
          <w:szCs w:val="20"/>
        </w:rPr>
        <w:t xml:space="preserve">corresponding </w:t>
      </w:r>
      <w:r w:rsidR="00BF4848" w:rsidRPr="005927C9">
        <w:rPr>
          <w:rFonts w:ascii="Arial" w:hAnsi="Arial" w:cs="Arial"/>
          <w:sz w:val="24"/>
          <w:szCs w:val="20"/>
        </w:rPr>
        <w:t xml:space="preserve">page numbers accordingly.  Once you begin typing, the form field shading box should disappear and your text should overwrite the information text.  </w:t>
      </w:r>
    </w:p>
    <w:p w:rsidR="00BF4848" w:rsidRPr="005927C9" w:rsidRDefault="00BF4848" w:rsidP="00BF4848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>Edit the page number in the footer accordingly.</w:t>
      </w:r>
    </w:p>
    <w:p w:rsidR="00BF4848" w:rsidRPr="005927C9" w:rsidRDefault="00BF4848" w:rsidP="00BF4848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 xml:space="preserve">When you have completed the form, save and print.  </w:t>
      </w:r>
    </w:p>
    <w:p w:rsidR="00BC2D09" w:rsidRDefault="00BC2D09" w:rsidP="00BC2D09">
      <w:pPr>
        <w:spacing w:before="120" w:after="120"/>
        <w:rPr>
          <w:rFonts w:ascii="Arial" w:hAnsi="Arial" w:cs="Arial"/>
          <w:sz w:val="20"/>
          <w:szCs w:val="20"/>
        </w:rPr>
      </w:pPr>
    </w:p>
    <w:p w:rsidR="00BC2D09" w:rsidRDefault="00BC2D09" w:rsidP="00BC2D09">
      <w:pPr>
        <w:spacing w:before="120" w:after="120"/>
        <w:rPr>
          <w:rFonts w:ascii="Arial" w:hAnsi="Arial" w:cs="Arial"/>
          <w:sz w:val="20"/>
          <w:szCs w:val="20"/>
        </w:rPr>
      </w:pPr>
    </w:p>
    <w:p w:rsidR="00BC2D09" w:rsidRPr="00D24168" w:rsidRDefault="00BC2D09" w:rsidP="00BC2D09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BC2D09" w:rsidRDefault="00BC2D09" w:rsidP="006706AD">
      <w:pPr>
        <w:pStyle w:val="PhDTitle"/>
      </w:pPr>
    </w:p>
    <w:p w:rsidR="00A94C01" w:rsidRDefault="00A94C01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BC2D09" w:rsidRDefault="00BC2D09" w:rsidP="006706AD">
      <w:pPr>
        <w:pStyle w:val="PhDTitle"/>
      </w:pPr>
    </w:p>
    <w:p w:rsidR="00DC291F" w:rsidRDefault="00DC291F" w:rsidP="006706AD">
      <w:pPr>
        <w:pStyle w:val="PhDTitle"/>
      </w:pPr>
    </w:p>
    <w:p w:rsidR="00E979CD" w:rsidRDefault="006706AD" w:rsidP="006706AD">
      <w:pPr>
        <w:pStyle w:val="PhDTitle"/>
      </w:pPr>
      <w:r>
        <w:lastRenderedPageBreak/>
        <w:t>list of tables</w:t>
      </w:r>
    </w:p>
    <w:p w:rsidR="00DC291F" w:rsidRDefault="00DC291F" w:rsidP="006706AD">
      <w:pPr>
        <w:pStyle w:val="PhDTitle"/>
      </w:pPr>
    </w:p>
    <w:p w:rsidR="003F5749" w:rsidRPr="003F5749" w:rsidRDefault="003F5749" w:rsidP="003F5749">
      <w:pPr>
        <w:pStyle w:val="PhDList"/>
        <w:tabs>
          <w:tab w:val="left" w:leader="dot" w:pos="8194"/>
        </w:tabs>
      </w:pPr>
      <w:r>
        <w:fldChar w:fldCharType="begin">
          <w:ffData>
            <w:name w:val="Text3"/>
            <w:enabled/>
            <w:calcOnExit w:val="0"/>
            <w:textInput>
              <w:default w:val="Title of 1st Table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Title of 1st Table</w:t>
      </w:r>
      <w:r>
        <w:fldChar w:fldCharType="end"/>
      </w:r>
      <w:bookmarkEnd w:id="1"/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3F5749" w:rsidRPr="003F5749" w:rsidRDefault="003F5749" w:rsidP="003F5749">
      <w:pPr>
        <w:pStyle w:val="PhDList"/>
        <w:tabs>
          <w:tab w:val="left" w:leader="dot" w:pos="8194"/>
        </w:tabs>
      </w:pPr>
      <w:r>
        <w:fldChar w:fldCharType="begin">
          <w:ffData>
            <w:name w:val=""/>
            <w:enabled/>
            <w:calcOnExit w:val="0"/>
            <w:textInput>
              <w:default w:val="Title of 2nd Tab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 of 2nd Table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16</w:t>
      </w:r>
      <w:r>
        <w:fldChar w:fldCharType="end"/>
      </w:r>
    </w:p>
    <w:p w:rsidR="003F5749" w:rsidRPr="003F5749" w:rsidRDefault="003F5749" w:rsidP="003F5749">
      <w:pPr>
        <w:pStyle w:val="PhDList"/>
        <w:tabs>
          <w:tab w:val="left" w:leader="dot" w:pos="8194"/>
        </w:tabs>
      </w:pPr>
      <w:r>
        <w:fldChar w:fldCharType="begin">
          <w:ffData>
            <w:name w:val=""/>
            <w:enabled/>
            <w:calcOnExit w:val="0"/>
            <w:textInput>
              <w:default w:val="Title of 3rd Tab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 of 3rd Table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26</w:t>
      </w:r>
      <w:r>
        <w:fldChar w:fldCharType="end"/>
      </w:r>
    </w:p>
    <w:p w:rsidR="003F5749" w:rsidRPr="003F5749" w:rsidRDefault="003F5749" w:rsidP="003F5749">
      <w:pPr>
        <w:pStyle w:val="PhDList"/>
        <w:tabs>
          <w:tab w:val="left" w:leader="dot" w:pos="8194"/>
        </w:tabs>
      </w:pPr>
      <w:r>
        <w:fldChar w:fldCharType="begin">
          <w:ffData>
            <w:name w:val=""/>
            <w:enabled/>
            <w:calcOnExit w:val="0"/>
            <w:textInput>
              <w:default w:val="Title of 4th Table is a Long Title to Illustrate How a Long Title Should be Formatt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 of 4th Table is a Long Title to Illustrate How a Long Title Should be Formatted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3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36</w:t>
      </w:r>
      <w:r>
        <w:fldChar w:fldCharType="end"/>
      </w:r>
    </w:p>
    <w:p w:rsidR="003F5749" w:rsidRPr="003F5749" w:rsidRDefault="003F5749" w:rsidP="003F5749">
      <w:pPr>
        <w:pStyle w:val="PhDList"/>
        <w:tabs>
          <w:tab w:val="left" w:leader="dot" w:pos="8194"/>
        </w:tabs>
      </w:pPr>
      <w:r>
        <w:fldChar w:fldCharType="begin">
          <w:ffData>
            <w:name w:val=""/>
            <w:enabled/>
            <w:calcOnExit w:val="0"/>
            <w:textInput>
              <w:default w:val="Title of 5th Tab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 of 5th Table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4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46</w:t>
      </w:r>
      <w:r>
        <w:fldChar w:fldCharType="end"/>
      </w:r>
    </w:p>
    <w:sectPr w:rsidR="003F5749" w:rsidRPr="003F5749" w:rsidSect="001C3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27" w:rsidRDefault="00B87427" w:rsidP="006706AD">
      <w:pPr>
        <w:spacing w:after="0" w:line="240" w:lineRule="auto"/>
      </w:pPr>
      <w:r>
        <w:separator/>
      </w:r>
    </w:p>
  </w:endnote>
  <w:endnote w:type="continuationSeparator" w:id="0">
    <w:p w:rsidR="00B87427" w:rsidRDefault="00B87427" w:rsidP="0067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6B" w:rsidRDefault="00F5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4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706AD" w:rsidRPr="00BF4848" w:rsidRDefault="00225FB4" w:rsidP="00BF4848">
        <w:pPr>
          <w:pStyle w:val="Footer"/>
          <w:jc w:val="center"/>
          <w:rPr>
            <w:rFonts w:ascii="Arial" w:hAnsi="Arial" w:cs="Arial"/>
            <w:sz w:val="20"/>
          </w:rPr>
        </w:pPr>
        <w:r w:rsidRPr="00BF4848">
          <w:rPr>
            <w:rFonts w:ascii="Arial" w:hAnsi="Arial" w:cs="Arial"/>
            <w:sz w:val="20"/>
          </w:rPr>
          <w:fldChar w:fldCharType="begin"/>
        </w:r>
        <w:r w:rsidRPr="00BF4848">
          <w:rPr>
            <w:rFonts w:ascii="Arial" w:hAnsi="Arial" w:cs="Arial"/>
            <w:sz w:val="20"/>
          </w:rPr>
          <w:instrText xml:space="preserve"> PAGE   \* MERGEFORMAT </w:instrText>
        </w:r>
        <w:r w:rsidRPr="00BF4848">
          <w:rPr>
            <w:rFonts w:ascii="Arial" w:hAnsi="Arial" w:cs="Arial"/>
            <w:sz w:val="20"/>
          </w:rPr>
          <w:fldChar w:fldCharType="separate"/>
        </w:r>
        <w:r w:rsidR="00A94C01">
          <w:rPr>
            <w:rFonts w:ascii="Arial" w:hAnsi="Arial" w:cs="Arial"/>
            <w:noProof/>
            <w:sz w:val="20"/>
          </w:rPr>
          <w:t>v</w:t>
        </w:r>
        <w:r w:rsidRPr="00BF484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6B" w:rsidRDefault="00F5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27" w:rsidRDefault="00B87427" w:rsidP="006706AD">
      <w:pPr>
        <w:spacing w:after="0" w:line="240" w:lineRule="auto"/>
      </w:pPr>
      <w:r>
        <w:separator/>
      </w:r>
    </w:p>
  </w:footnote>
  <w:footnote w:type="continuationSeparator" w:id="0">
    <w:p w:rsidR="00B87427" w:rsidRDefault="00B87427" w:rsidP="0067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6B" w:rsidRDefault="00F5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6B" w:rsidRDefault="00F52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6B" w:rsidRDefault="00F5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AA6A2E"/>
    <w:multiLevelType w:val="hybridMultilevel"/>
    <w:tmpl w:val="7DF47642"/>
    <w:lvl w:ilvl="0" w:tplc="3B38313E">
      <w:start w:val="1"/>
      <w:numFmt w:val="decimal"/>
      <w:pStyle w:val="Ph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7E"/>
    <w:rsid w:val="0018413A"/>
    <w:rsid w:val="001C3C8E"/>
    <w:rsid w:val="00225FB4"/>
    <w:rsid w:val="002A72C0"/>
    <w:rsid w:val="002B707A"/>
    <w:rsid w:val="00307177"/>
    <w:rsid w:val="003A727E"/>
    <w:rsid w:val="003F5749"/>
    <w:rsid w:val="004F337B"/>
    <w:rsid w:val="005A73A9"/>
    <w:rsid w:val="005F16BE"/>
    <w:rsid w:val="005F2294"/>
    <w:rsid w:val="00606FEB"/>
    <w:rsid w:val="00625046"/>
    <w:rsid w:val="0065319A"/>
    <w:rsid w:val="006706AD"/>
    <w:rsid w:val="00687E6A"/>
    <w:rsid w:val="00723430"/>
    <w:rsid w:val="00796D99"/>
    <w:rsid w:val="00A75109"/>
    <w:rsid w:val="00A94C01"/>
    <w:rsid w:val="00B87427"/>
    <w:rsid w:val="00BC2D09"/>
    <w:rsid w:val="00BF4848"/>
    <w:rsid w:val="00CB1A0E"/>
    <w:rsid w:val="00CE1AB3"/>
    <w:rsid w:val="00DC291F"/>
    <w:rsid w:val="00E979CD"/>
    <w:rsid w:val="00F52B6B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C94A8-D015-4E98-8314-93E8FA6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customStyle="1" w:styleId="PhDList">
    <w:name w:val="PhD List"/>
    <w:basedOn w:val="Normal"/>
    <w:qFormat/>
    <w:rsid w:val="006706AD"/>
    <w:pPr>
      <w:numPr>
        <w:numId w:val="1"/>
      </w:numPr>
      <w:tabs>
        <w:tab w:val="left" w:pos="1440"/>
        <w:tab w:val="left" w:pos="8194"/>
      </w:tabs>
      <w:spacing w:after="240" w:line="240" w:lineRule="auto"/>
      <w:ind w:left="360" w:righ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7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AD"/>
  </w:style>
  <w:style w:type="paragraph" w:styleId="Footer">
    <w:name w:val="footer"/>
    <w:basedOn w:val="Normal"/>
    <w:link w:val="FooterChar"/>
    <w:uiPriority w:val="99"/>
    <w:unhideWhenUsed/>
    <w:rsid w:val="0067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AD"/>
  </w:style>
  <w:style w:type="paragraph" w:customStyle="1" w:styleId="TOCOtherEntry">
    <w:name w:val="TOC Other Entry"/>
    <w:basedOn w:val="Normal"/>
    <w:autoRedefine/>
    <w:qFormat/>
    <w:rsid w:val="003F5749"/>
    <w:pPr>
      <w:tabs>
        <w:tab w:val="left" w:leader="dot" w:pos="8194"/>
      </w:tabs>
      <w:spacing w:after="0" w:line="480" w:lineRule="auto"/>
      <w:ind w:right="1440"/>
    </w:pPr>
    <w:rPr>
      <w:rFonts w:ascii="Arial" w:hAnsi="Arial" w:cs="Arial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tab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tables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1</cp:revision>
  <dcterms:created xsi:type="dcterms:W3CDTF">2022-06-13T15:30:00Z</dcterms:created>
  <dcterms:modified xsi:type="dcterms:W3CDTF">2022-06-13T15:30:00Z</dcterms:modified>
</cp:coreProperties>
</file>